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F39C" w14:textId="77777777" w:rsidR="006B0B2B" w:rsidRDefault="006B0B2B" w:rsidP="008760CC">
      <w:pPr>
        <w:jc w:val="center"/>
        <w:rPr>
          <w:noProof/>
        </w:rPr>
      </w:pPr>
    </w:p>
    <w:p w14:paraId="1007ACBE" w14:textId="77777777" w:rsidR="00D954FA" w:rsidRDefault="00D954FA" w:rsidP="008760CC">
      <w:pPr>
        <w:jc w:val="center"/>
        <w:rPr>
          <w:noProof/>
        </w:rPr>
      </w:pPr>
    </w:p>
    <w:p w14:paraId="117AAC40" w14:textId="77777777" w:rsidR="00506A2D" w:rsidRDefault="00506A2D" w:rsidP="008760CC">
      <w:pPr>
        <w:jc w:val="center"/>
        <w:rPr>
          <w:noProof/>
        </w:rPr>
      </w:pPr>
    </w:p>
    <w:p w14:paraId="2A2EC1B5" w14:textId="77777777" w:rsidR="000D40E9" w:rsidRDefault="000D40E9" w:rsidP="008760CC">
      <w:pPr>
        <w:jc w:val="center"/>
        <w:rPr>
          <w:noProof/>
        </w:rPr>
      </w:pPr>
    </w:p>
    <w:p w14:paraId="5ECA07E8" w14:textId="77777777" w:rsidR="007556EC" w:rsidRDefault="00B17822" w:rsidP="008760CC">
      <w:pPr>
        <w:jc w:val="center"/>
        <w:rPr>
          <w:noProof/>
        </w:rPr>
      </w:pPr>
      <w:r w:rsidRPr="00B17822">
        <w:rPr>
          <w:noProof/>
        </w:rPr>
        <w:t xml:space="preserve"> </w: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B32DC" wp14:editId="177B25E0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712470"/>
                <wp:effectExtent l="17145" t="19050" r="11430" b="11430"/>
                <wp:wrapNone/>
                <wp:docPr id="4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247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B79406" id="Rectangle 284" o:spid="_x0000_s1026" style="position:absolute;margin-left:425.1pt;margin-top:36pt;width:135pt;height:56.1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B0E7" wp14:editId="4D578667">
                <wp:simplePos x="0" y="0"/>
                <wp:positionH relativeFrom="page">
                  <wp:posOffset>1626870</wp:posOffset>
                </wp:positionH>
                <wp:positionV relativeFrom="page">
                  <wp:posOffset>509270</wp:posOffset>
                </wp:positionV>
                <wp:extent cx="2259330" cy="1295400"/>
                <wp:effectExtent l="0" t="4445" r="0" b="0"/>
                <wp:wrapNone/>
                <wp:docPr id="4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56307F" w14:textId="77777777" w:rsidR="00672464" w:rsidRPr="00550B3D" w:rsidRDefault="00672464" w:rsidP="005577F7">
                            <w:pPr>
                              <w:pStyle w:val="BackToSchool"/>
                              <w:rPr>
                                <w:rFonts w:ascii="Avenir Next LT Pro Light" w:hAnsi="Avenir Next LT Pro Light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550B3D">
                              <w:rPr>
                                <w:rFonts w:ascii="Avenir Next LT Pro Light" w:hAnsi="Avenir Next LT Pro Light"/>
                                <w:color w:val="7030A0"/>
                                <w:sz w:val="40"/>
                                <w:szCs w:val="40"/>
                              </w:rPr>
                              <w:t>Ruskin House School</w:t>
                            </w:r>
                          </w:p>
                          <w:p w14:paraId="6A8F2E9B" w14:textId="77777777" w:rsidR="00672464" w:rsidRDefault="00672464" w:rsidP="005577F7">
                            <w:pPr>
                              <w:pStyle w:val="BackToSchool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8B0E7" id="_x0000_t202" coordsize="21600,21600" o:spt="202" path="m,l,21600r21600,l21600,xe">
                <v:stroke joinstyle="miter"/>
                <v:path gradientshapeok="t" o:connecttype="rect"/>
              </v:shapetype>
              <v:shape id="Text Box 432" o:spid="_x0000_s1026" type="#_x0000_t202" style="position:absolute;left:0;text-align:left;margin-left:128.1pt;margin-top:40.1pt;width:177.9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" filled="f" stroked="f">
                <v:textbox style="mso-fit-shape-to-text:t" inset="0,0,0,0">
                  <w:txbxContent>
                    <w:p w14:paraId="2956307F" w14:textId="77777777" w:rsidR="00672464" w:rsidRPr="00550B3D" w:rsidRDefault="00672464" w:rsidP="005577F7">
                      <w:pPr>
                        <w:pStyle w:val="BackToSchool"/>
                        <w:rPr>
                          <w:rFonts w:ascii="Avenir Next LT Pro Light" w:hAnsi="Avenir Next LT Pro Light"/>
                          <w:color w:val="7030A0"/>
                          <w:sz w:val="40"/>
                          <w:szCs w:val="40"/>
                        </w:rPr>
                      </w:pPr>
                      <w:r w:rsidRPr="00550B3D">
                        <w:rPr>
                          <w:rFonts w:ascii="Avenir Next LT Pro Light" w:hAnsi="Avenir Next LT Pro Light"/>
                          <w:color w:val="7030A0"/>
                          <w:sz w:val="40"/>
                          <w:szCs w:val="40"/>
                        </w:rPr>
                        <w:t>Ruskin House School</w:t>
                      </w:r>
                    </w:p>
                    <w:p w14:paraId="6A8F2E9B" w14:textId="77777777" w:rsidR="00672464" w:rsidRDefault="00672464" w:rsidP="005577F7">
                      <w:pPr>
                        <w:pStyle w:val="BackToSchool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FA41" wp14:editId="794C6B79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38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43FC6" w14:textId="77777777" w:rsidR="00672464" w:rsidRPr="008E02B2" w:rsidRDefault="00672464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C10CFD" wp14:editId="611C2930">
                                  <wp:extent cx="3971925" cy="972437"/>
                                  <wp:effectExtent l="0" t="0" r="0" b="0"/>
                                  <wp:docPr id="25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845" cy="98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BFA41" id="Text Box 431" o:spid="_x0000_s1027" type="#_x0000_t202" style="position:absolute;left:0;text-align:left;margin-left:54pt;margin-top:35.95pt;width:362.55pt;height:88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" filled="f" stroked="f">
                <v:textbox style="mso-fit-shape-to-text:t" inset="0,0,0,0">
                  <w:txbxContent>
                    <w:p w14:paraId="09943FC6" w14:textId="77777777" w:rsidR="00672464" w:rsidRPr="008E02B2" w:rsidRDefault="00672464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8C10CFD" wp14:editId="611C2930">
                            <wp:extent cx="3971925" cy="972437"/>
                            <wp:effectExtent l="0" t="0" r="0" b="0"/>
                            <wp:docPr id="25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845" cy="98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2BF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C3F553" wp14:editId="0FA72814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34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4FA028" id="Group 300" o:spid="_x0000_s1026" style="position:absolute;margin-left:27pt;margin-top:63pt;width:558pt;height:684pt;z-index:251624960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4037" wp14:editId="4FE1334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588645"/>
                <wp:effectExtent l="0" t="0" r="0" b="1905"/>
                <wp:wrapNone/>
                <wp:docPr id="3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BBA2" w14:textId="77777777" w:rsidR="00672464" w:rsidRDefault="00672464" w:rsidP="008A25B7">
                            <w:pPr>
                              <w:pStyle w:val="VolumeandIssue"/>
                              <w:jc w:val="center"/>
                            </w:pPr>
                          </w:p>
                          <w:p w14:paraId="799F159B" w14:textId="77777777" w:rsidR="00672464" w:rsidRPr="00550B3D" w:rsidRDefault="00B30D5A" w:rsidP="008A25B7">
                            <w:pPr>
                              <w:pStyle w:val="VolumeandIssue"/>
                              <w:jc w:val="center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50B3D">
                              <w:rPr>
                                <w:rFonts w:ascii="Avenir Next LT Pro Light" w:hAnsi="Avenir Next LT Pro Light"/>
                                <w:color w:val="000000" w:themeColor="text1"/>
                                <w:sz w:val="20"/>
                                <w:szCs w:val="20"/>
                              </w:rPr>
                              <w:t>Newsletter</w:t>
                            </w:r>
                          </w:p>
                          <w:p w14:paraId="670CE0C1" w14:textId="1A98E47A" w:rsidR="00672464" w:rsidRPr="00550B3D" w:rsidRDefault="00C866A8" w:rsidP="00C866A8">
                            <w:pPr>
                              <w:pStyle w:val="VolumeandIssue"/>
                              <w:jc w:val="left"/>
                              <w:rPr>
                                <w:rFonts w:ascii="Avenir Next LT Pro Light" w:hAnsi="Avenir Next LT Pro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LT Pro Light" w:hAnsi="Avenir Next LT Pr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B5304">
                              <w:rPr>
                                <w:rFonts w:ascii="Avenir Next LT Pro Light" w:hAnsi="Avenir Next LT Pro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November 2020</w:t>
                            </w:r>
                          </w:p>
                          <w:p w14:paraId="74173948" w14:textId="77777777" w:rsidR="00672464" w:rsidRPr="001B32F2" w:rsidRDefault="00672464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94037" id="Text Box 283" o:spid="_x0000_s1028" type="#_x0000_t202" style="position:absolute;left:0;text-align:left;margin-left:6in;margin-top:36pt;width:117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" filled="f" stroked="f">
                <v:textbox style="mso-fit-shape-to-text:t" inset="0,0,0,0">
                  <w:txbxContent>
                    <w:p w14:paraId="3D04BBA2" w14:textId="77777777" w:rsidR="00672464" w:rsidRDefault="00672464" w:rsidP="008A25B7">
                      <w:pPr>
                        <w:pStyle w:val="VolumeandIssue"/>
                        <w:jc w:val="center"/>
                      </w:pPr>
                    </w:p>
                    <w:p w14:paraId="799F159B" w14:textId="77777777" w:rsidR="00672464" w:rsidRPr="00550B3D" w:rsidRDefault="00B30D5A" w:rsidP="008A25B7">
                      <w:pPr>
                        <w:pStyle w:val="VolumeandIssue"/>
                        <w:jc w:val="center"/>
                        <w:rPr>
                          <w:rFonts w:ascii="Avenir Next LT Pro Light" w:hAnsi="Avenir Next LT Pro Light"/>
                          <w:color w:val="000000" w:themeColor="text1"/>
                          <w:sz w:val="20"/>
                          <w:szCs w:val="20"/>
                        </w:rPr>
                      </w:pPr>
                      <w:r w:rsidRPr="00550B3D">
                        <w:rPr>
                          <w:rFonts w:ascii="Avenir Next LT Pro Light" w:hAnsi="Avenir Next LT Pro Light"/>
                          <w:color w:val="000000" w:themeColor="text1"/>
                          <w:sz w:val="20"/>
                          <w:szCs w:val="20"/>
                        </w:rPr>
                        <w:t>Newsletter</w:t>
                      </w:r>
                    </w:p>
                    <w:p w14:paraId="670CE0C1" w14:textId="1A98E47A" w:rsidR="00672464" w:rsidRPr="00550B3D" w:rsidRDefault="00C866A8" w:rsidP="00C866A8">
                      <w:pPr>
                        <w:pStyle w:val="VolumeandIssue"/>
                        <w:jc w:val="left"/>
                        <w:rPr>
                          <w:rFonts w:ascii="Avenir Next LT Pro Light" w:hAnsi="Avenir Next LT Pro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 Next LT Pro Light" w:hAnsi="Avenir Next LT Pro Light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EB5304">
                        <w:rPr>
                          <w:rFonts w:ascii="Avenir Next LT Pro Light" w:hAnsi="Avenir Next LT Pro Light"/>
                          <w:color w:val="000000" w:themeColor="text1"/>
                          <w:sz w:val="20"/>
                          <w:szCs w:val="20"/>
                        </w:rPr>
                        <w:t xml:space="preserve"> November 2020</w:t>
                      </w:r>
                    </w:p>
                    <w:p w14:paraId="74173948" w14:textId="77777777" w:rsidR="00672464" w:rsidRPr="001B32F2" w:rsidRDefault="00672464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82413" wp14:editId="550CB01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1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9353E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82413" id="Text Box 144" o:spid="_x0000_s1029" type="#_x0000_t202" style="position:absolute;left:0;text-align:left;margin-left:200pt;margin-top:24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" filled="f" stroked="f">
                <v:textbox inset="0,0,0,0">
                  <w:txbxContent>
                    <w:p w14:paraId="4B09353E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02B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D1FC0" wp14:editId="7247F31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0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88419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1FC0" id="Text Box 148" o:spid="_x0000_s1030" type="#_x0000_t202" style="position:absolute;left:0;text-align:left;margin-left:199.2pt;margin-top:519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" filled="f" stroked="f">
                <v:textbox inset="0,0,0,0">
                  <w:txbxContent>
                    <w:p w14:paraId="7E188419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6166">
        <w:rPr>
          <w:noProof/>
        </w:rPr>
        <w:t xml:space="preserve"> </w:t>
      </w:r>
    </w:p>
    <w:p w14:paraId="079E303E" w14:textId="04B0DFFB" w:rsidR="00D86C89" w:rsidRDefault="0056081A" w:rsidP="00C72C53">
      <w:pPr>
        <w:pStyle w:val="Heading1"/>
        <w:jc w:val="center"/>
        <w:rPr>
          <w:noProof/>
          <w:sz w:val="56"/>
          <w:szCs w:val="56"/>
        </w:rPr>
      </w:pPr>
      <w:r w:rsidRPr="0066089A">
        <w:rPr>
          <w:rFonts w:ascii="Algerian" w:hAnsi="Algeri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A4CE6" wp14:editId="4EB2FF5F">
                <wp:simplePos x="0" y="0"/>
                <wp:positionH relativeFrom="column">
                  <wp:posOffset>-368935</wp:posOffset>
                </wp:positionH>
                <wp:positionV relativeFrom="paragraph">
                  <wp:posOffset>48894</wp:posOffset>
                </wp:positionV>
                <wp:extent cx="3046095" cy="1381125"/>
                <wp:effectExtent l="247650" t="247650" r="268605" b="27622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399A4ED" w14:textId="651C6008" w:rsidR="007F2152" w:rsidRPr="0056081A" w:rsidRDefault="00F157E6" w:rsidP="0056081A">
                            <w:pPr>
                              <w:pStyle w:val="Heading1"/>
                              <w:jc w:val="center"/>
                              <w:rPr>
                                <w:b w:val="0"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This Month </w:t>
                            </w:r>
                            <w:r w:rsidR="00101825" w:rsidRPr="0056081A"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Toddler Room </w:t>
                            </w:r>
                            <w:r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will be </w:t>
                            </w:r>
                            <w:r w:rsidR="00101825" w:rsidRPr="0056081A"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introducing </w:t>
                            </w:r>
                            <w:r w:rsidR="0056081A" w:rsidRPr="0056081A">
                              <w:rPr>
                                <w:b w:val="0"/>
                                <w:color w:val="548DD4" w:themeColor="text2" w:themeTint="99"/>
                              </w:rPr>
                              <w:t>Math’s</w:t>
                            </w:r>
                            <w:r w:rsidR="0056081A"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 concepts</w:t>
                            </w:r>
                            <w:r>
                              <w:rPr>
                                <w:b w:val="0"/>
                                <w:color w:val="548DD4" w:themeColor="text2" w:themeTint="99"/>
                              </w:rPr>
                              <w:t xml:space="preserve"> in everyday play </w:t>
                            </w:r>
                          </w:p>
                          <w:p w14:paraId="2E58DEF0" w14:textId="336E10A5" w:rsidR="0056081A" w:rsidRPr="0056081A" w:rsidRDefault="0056081A" w:rsidP="0056081A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3858DC95" w14:textId="77777777" w:rsidR="00101825" w:rsidRPr="0056081A" w:rsidRDefault="00101825" w:rsidP="00101825">
                            <w:pPr>
                              <w:jc w:val="center"/>
                              <w:rPr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</w:p>
                          <w:p w14:paraId="44131AB8" w14:textId="05D16E31" w:rsidR="00101825" w:rsidRPr="00101825" w:rsidRDefault="00101825" w:rsidP="001018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4CE6" id="Text Box 2" o:spid="_x0000_s1031" type="#_x0000_t202" style="position:absolute;left:0;text-align:left;margin-left:-29.05pt;margin-top:3.85pt;width:239.8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" strokecolor="#7030a0" strokeweight="4.5pt">
                <v:textbox>
                  <w:txbxContent>
                    <w:p w14:paraId="0399A4ED" w14:textId="651C6008" w:rsidR="007F2152" w:rsidRPr="0056081A" w:rsidRDefault="00F157E6" w:rsidP="0056081A">
                      <w:pPr>
                        <w:pStyle w:val="Heading1"/>
                        <w:jc w:val="center"/>
                        <w:rPr>
                          <w:b w:val="0"/>
                          <w:color w:val="548DD4" w:themeColor="text2" w:themeTint="99"/>
                        </w:rPr>
                      </w:pPr>
                      <w:r>
                        <w:rPr>
                          <w:b w:val="0"/>
                          <w:color w:val="548DD4" w:themeColor="text2" w:themeTint="99"/>
                        </w:rPr>
                        <w:t xml:space="preserve">This Month </w:t>
                      </w:r>
                      <w:r w:rsidR="00101825" w:rsidRPr="0056081A">
                        <w:rPr>
                          <w:b w:val="0"/>
                          <w:color w:val="548DD4" w:themeColor="text2" w:themeTint="99"/>
                        </w:rPr>
                        <w:t xml:space="preserve">Toddler Room </w:t>
                      </w:r>
                      <w:r>
                        <w:rPr>
                          <w:b w:val="0"/>
                          <w:color w:val="548DD4" w:themeColor="text2" w:themeTint="99"/>
                        </w:rPr>
                        <w:t xml:space="preserve">will be </w:t>
                      </w:r>
                      <w:r w:rsidR="00101825" w:rsidRPr="0056081A">
                        <w:rPr>
                          <w:b w:val="0"/>
                          <w:color w:val="548DD4" w:themeColor="text2" w:themeTint="99"/>
                        </w:rPr>
                        <w:t xml:space="preserve">introducing </w:t>
                      </w:r>
                      <w:r w:rsidR="0056081A" w:rsidRPr="0056081A">
                        <w:rPr>
                          <w:b w:val="0"/>
                          <w:color w:val="548DD4" w:themeColor="text2" w:themeTint="99"/>
                        </w:rPr>
                        <w:t>Math’s</w:t>
                      </w:r>
                      <w:r w:rsidR="0056081A">
                        <w:rPr>
                          <w:b w:val="0"/>
                          <w:color w:val="548DD4" w:themeColor="text2" w:themeTint="99"/>
                        </w:rPr>
                        <w:t xml:space="preserve"> concepts</w:t>
                      </w:r>
                      <w:r>
                        <w:rPr>
                          <w:b w:val="0"/>
                          <w:color w:val="548DD4" w:themeColor="text2" w:themeTint="99"/>
                        </w:rPr>
                        <w:t xml:space="preserve"> in everyday play </w:t>
                      </w:r>
                    </w:p>
                    <w:p w14:paraId="2E58DEF0" w14:textId="336E10A5" w:rsidR="0056081A" w:rsidRPr="0056081A" w:rsidRDefault="0056081A" w:rsidP="0056081A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3858DC95" w14:textId="77777777" w:rsidR="00101825" w:rsidRPr="0056081A" w:rsidRDefault="00101825" w:rsidP="00101825">
                      <w:pPr>
                        <w:jc w:val="center"/>
                        <w:rPr>
                          <w:color w:val="548DD4" w:themeColor="text2" w:themeTint="99"/>
                          <w:sz w:val="36"/>
                          <w:szCs w:val="36"/>
                        </w:rPr>
                      </w:pPr>
                    </w:p>
                    <w:p w14:paraId="44131AB8" w14:textId="05D16E31" w:rsidR="00101825" w:rsidRPr="00101825" w:rsidRDefault="00101825" w:rsidP="001018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2E61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4D44F013" wp14:editId="284F1516">
            <wp:simplePos x="0" y="0"/>
            <wp:positionH relativeFrom="page">
              <wp:posOffset>492760</wp:posOffset>
            </wp:positionH>
            <wp:positionV relativeFrom="page">
              <wp:posOffset>1783715</wp:posOffset>
            </wp:positionV>
            <wp:extent cx="3347720" cy="2981960"/>
            <wp:effectExtent l="1097280" t="255270" r="283210" b="245110"/>
            <wp:wrapSquare wrapText="bothSides"/>
            <wp:docPr id="17" name="Picture 17" descr="C:\Users\Staff\Pictures\Camera Roll\2020-11\IMG_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Pictures\Camera Roll\2020-11\IMG_2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7720" cy="2981960"/>
                    </a:xfrm>
                    <a:prstGeom prst="rect">
                      <a:avLst/>
                    </a:prstGeom>
                    <a:ln w="57150" cap="rnd">
                      <a:solidFill>
                        <a:srgbClr val="7030A0"/>
                      </a:solidFill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30">
        <w:rPr>
          <w:noProof/>
          <w:sz w:val="56"/>
          <w:szCs w:val="56"/>
        </w:rPr>
        <w:t xml:space="preserve">    </w:t>
      </w:r>
    </w:p>
    <w:p w14:paraId="5AAD6FA5" w14:textId="77777777" w:rsidR="00D86C89" w:rsidRDefault="00D86C89" w:rsidP="00C72C53">
      <w:pPr>
        <w:pStyle w:val="Heading1"/>
        <w:jc w:val="center"/>
        <w:rPr>
          <w:noProof/>
          <w:sz w:val="56"/>
          <w:szCs w:val="56"/>
        </w:rPr>
      </w:pPr>
    </w:p>
    <w:p w14:paraId="4AA104D4" w14:textId="52C40635" w:rsidR="00D86C89" w:rsidRDefault="0056081A" w:rsidP="00D86C89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5877DAF" wp14:editId="17E55F64">
            <wp:simplePos x="0" y="0"/>
            <wp:positionH relativeFrom="page">
              <wp:posOffset>4458970</wp:posOffset>
            </wp:positionH>
            <wp:positionV relativeFrom="page">
              <wp:posOffset>3045460</wp:posOffset>
            </wp:positionV>
            <wp:extent cx="2489200" cy="2651125"/>
            <wp:effectExtent l="947737" t="309563" r="344488" b="306387"/>
            <wp:wrapSquare wrapText="bothSides"/>
            <wp:docPr id="27" name="Picture 27" descr="C:\Users\Staff\Pictures\Camera Roll\2020-10\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Pictures\Camera Roll\2020-10\IMG_1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200" cy="2651125"/>
                    </a:xfrm>
                    <a:prstGeom prst="rect">
                      <a:avLst/>
                    </a:prstGeom>
                    <a:ln w="127000" cap="rnd">
                      <a:solidFill>
                        <a:srgbClr val="FF000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30479" w14:textId="5C040F33" w:rsidR="00D86C89" w:rsidRDefault="0056081A" w:rsidP="00D86C89">
      <w:r w:rsidRPr="0083578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BBEA0" wp14:editId="4DCA22FF">
                <wp:simplePos x="0" y="0"/>
                <wp:positionH relativeFrom="column">
                  <wp:posOffset>1857375</wp:posOffset>
                </wp:positionH>
                <wp:positionV relativeFrom="paragraph">
                  <wp:posOffset>2480945</wp:posOffset>
                </wp:positionV>
                <wp:extent cx="2114550" cy="1181100"/>
                <wp:effectExtent l="19050" t="1905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5E9CC" w14:textId="77777777" w:rsidR="0056081A" w:rsidRDefault="00835787" w:rsidP="008357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357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Pre-school </w:t>
                            </w:r>
                          </w:p>
                          <w:p w14:paraId="69C82B7F" w14:textId="604A02AC" w:rsidR="00835787" w:rsidRPr="00835787" w:rsidRDefault="00F157E6" w:rsidP="008357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November will be discussing sounds</w:t>
                            </w:r>
                            <w:r w:rsidR="005608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and making musical</w:t>
                            </w:r>
                            <w:r w:rsidR="00835787" w:rsidRPr="008357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instrument</w:t>
                            </w:r>
                            <w:r w:rsidR="005608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835787" w:rsidRPr="008357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BEA0" id="_x0000_s1032" type="#_x0000_t202" style="position:absolute;margin-left:146.25pt;margin-top:195.35pt;width:166.5pt;height:9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" strokecolor="#7030a0" strokeweight="3pt">
                <v:textbox>
                  <w:txbxContent>
                    <w:p w14:paraId="6F35E9CC" w14:textId="77777777" w:rsidR="0056081A" w:rsidRDefault="00835787" w:rsidP="008357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357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Pre-school </w:t>
                      </w:r>
                    </w:p>
                    <w:p w14:paraId="69C82B7F" w14:textId="604A02AC" w:rsidR="00835787" w:rsidRPr="00835787" w:rsidRDefault="00F157E6" w:rsidP="008357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November will be discussing sounds</w:t>
                      </w:r>
                      <w:r w:rsidR="005608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and making musical</w:t>
                      </w:r>
                      <w:r w:rsidR="00835787" w:rsidRPr="008357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instrument</w:t>
                      </w:r>
                      <w:r w:rsidR="005608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</w:t>
                      </w:r>
                      <w:r w:rsidR="00835787" w:rsidRPr="008357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E03655" w14:textId="70C54C11" w:rsidR="0014494A" w:rsidRPr="0056081A" w:rsidRDefault="007C0068" w:rsidP="0056081A">
      <w:pPr>
        <w:pStyle w:val="Heading1"/>
        <w:rPr>
          <w:noProof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B2EB" wp14:editId="53B9B896">
                <wp:simplePos x="0" y="0"/>
                <wp:positionH relativeFrom="column">
                  <wp:posOffset>-293370</wp:posOffset>
                </wp:positionH>
                <wp:positionV relativeFrom="paragraph">
                  <wp:posOffset>1290320</wp:posOffset>
                </wp:positionV>
                <wp:extent cx="5895975" cy="2486025"/>
                <wp:effectExtent l="266700" t="266700" r="276225" b="276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4860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0A7B3DC" w14:textId="2179CA2D" w:rsidR="00D64BCB" w:rsidRDefault="0056081A" w:rsidP="00655CF8">
                            <w:pPr>
                              <w:pStyle w:val="Heading2"/>
                              <w:shd w:val="clear" w:color="auto" w:fill="FFFFFF"/>
                              <w:spacing w:line="290" w:lineRule="atLeast"/>
                              <w:jc w:val="center"/>
                              <w:rPr>
                                <w:rFonts w:ascii="Arial" w:hAnsi="Arial"/>
                                <w:b w:val="0"/>
                                <w:color w:val="181818"/>
                                <w:spacing w:val="1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color w:val="181818"/>
                                <w:spacing w:val="12"/>
                                <w:sz w:val="36"/>
                                <w:szCs w:val="36"/>
                              </w:rPr>
                              <w:t xml:space="preserve">Update of </w:t>
                            </w:r>
                            <w:r w:rsidR="00655CF8">
                              <w:rPr>
                                <w:rFonts w:ascii="Arial" w:hAnsi="Arial"/>
                                <w:b w:val="0"/>
                                <w:color w:val="181818"/>
                                <w:spacing w:val="12"/>
                                <w:sz w:val="36"/>
                                <w:szCs w:val="36"/>
                              </w:rPr>
                              <w:t>Staff</w:t>
                            </w:r>
                            <w:r>
                              <w:rPr>
                                <w:rFonts w:ascii="Arial" w:hAnsi="Arial"/>
                                <w:b w:val="0"/>
                                <w:color w:val="181818"/>
                                <w:spacing w:val="12"/>
                                <w:sz w:val="36"/>
                                <w:szCs w:val="36"/>
                              </w:rPr>
                              <w:t xml:space="preserve"> deployment which will take place over coming weeks  </w:t>
                            </w:r>
                          </w:p>
                          <w:p w14:paraId="5CABBCA9" w14:textId="77777777" w:rsidR="00655CF8" w:rsidRDefault="00655CF8" w:rsidP="00655C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719302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5CF8">
                              <w:rPr>
                                <w:b/>
                                <w:sz w:val="32"/>
                                <w:szCs w:val="32"/>
                              </w:rPr>
                              <w:t>Baby Room</w:t>
                            </w:r>
                            <w:r w:rsidRPr="00655CF8">
                              <w:rPr>
                                <w:sz w:val="32"/>
                                <w:szCs w:val="32"/>
                              </w:rPr>
                              <w:t xml:space="preserve"> – Kim,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Alison, </w:t>
                            </w:r>
                            <w:r w:rsidRPr="00655CF8">
                              <w:rPr>
                                <w:sz w:val="32"/>
                                <w:szCs w:val="32"/>
                              </w:rPr>
                              <w:t>Nikki and Fatma</w:t>
                            </w:r>
                            <w:r w:rsidR="007C0068">
                              <w:rPr>
                                <w:sz w:val="32"/>
                                <w:szCs w:val="32"/>
                              </w:rPr>
                              <w:t xml:space="preserve"> and Jodie</w:t>
                            </w:r>
                          </w:p>
                          <w:p w14:paraId="772197FA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D0535F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5CF8">
                              <w:rPr>
                                <w:b/>
                                <w:sz w:val="32"/>
                                <w:szCs w:val="32"/>
                              </w:rPr>
                              <w:t>Toddler Room</w:t>
                            </w:r>
                            <w:r w:rsidR="00E72320">
                              <w:rPr>
                                <w:sz w:val="32"/>
                                <w:szCs w:val="32"/>
                              </w:rPr>
                              <w:t xml:space="preserve"> – Caroline, Charmaine, Chris,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Paula and Merlin.</w:t>
                            </w:r>
                          </w:p>
                          <w:p w14:paraId="791B3F98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563B37D" w14:textId="77777777" w:rsidR="00655CF8" w:rsidRPr="00655CF8" w:rsidRDefault="00655CF8" w:rsidP="00655C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5CF8">
                              <w:rPr>
                                <w:b/>
                                <w:sz w:val="32"/>
                                <w:szCs w:val="32"/>
                              </w:rPr>
                              <w:t>Pre-school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655CF8">
                              <w:rPr>
                                <w:sz w:val="32"/>
                                <w:szCs w:val="32"/>
                              </w:rPr>
                              <w:t>Avril and Maria</w:t>
                            </w:r>
                            <w:r w:rsidR="007C0068">
                              <w:rPr>
                                <w:sz w:val="32"/>
                                <w:szCs w:val="32"/>
                              </w:rPr>
                              <w:t>, Lucia</w:t>
                            </w:r>
                          </w:p>
                          <w:p w14:paraId="7CE99341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7C32471" w14:textId="77777777" w:rsid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59D866" w14:textId="77777777" w:rsidR="00655CF8" w:rsidRPr="00655CF8" w:rsidRDefault="00655CF8" w:rsidP="00655C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5CF7043" w14:textId="77777777" w:rsidR="00655CF8" w:rsidRDefault="00655C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B2EB" id="_x0000_s1033" type="#_x0000_t202" style="position:absolute;margin-left:-23.1pt;margin-top:101.6pt;width:464.25pt;height:1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" filled="f" strokecolor="#00b0f0" strokeweight="6pt">
                <v:textbox>
                  <w:txbxContent>
                    <w:p w14:paraId="20A7B3DC" w14:textId="2179CA2D" w:rsidR="00D64BCB" w:rsidRDefault="0056081A" w:rsidP="00655CF8">
                      <w:pPr>
                        <w:pStyle w:val="Heading2"/>
                        <w:shd w:val="clear" w:color="auto" w:fill="FFFFFF"/>
                        <w:spacing w:line="290" w:lineRule="atLeast"/>
                        <w:jc w:val="center"/>
                        <w:rPr>
                          <w:rFonts w:ascii="Arial" w:hAnsi="Arial"/>
                          <w:b w:val="0"/>
                          <w:color w:val="181818"/>
                          <w:spacing w:val="1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 w:val="0"/>
                          <w:color w:val="181818"/>
                          <w:spacing w:val="12"/>
                          <w:sz w:val="36"/>
                          <w:szCs w:val="36"/>
                        </w:rPr>
                        <w:t xml:space="preserve">Update of </w:t>
                      </w:r>
                      <w:r w:rsidR="00655CF8">
                        <w:rPr>
                          <w:rFonts w:ascii="Arial" w:hAnsi="Arial"/>
                          <w:b w:val="0"/>
                          <w:color w:val="181818"/>
                          <w:spacing w:val="12"/>
                          <w:sz w:val="36"/>
                          <w:szCs w:val="36"/>
                        </w:rPr>
                        <w:t>Staff</w:t>
                      </w:r>
                      <w:r>
                        <w:rPr>
                          <w:rFonts w:ascii="Arial" w:hAnsi="Arial"/>
                          <w:b w:val="0"/>
                          <w:color w:val="181818"/>
                          <w:spacing w:val="12"/>
                          <w:sz w:val="36"/>
                          <w:szCs w:val="36"/>
                        </w:rPr>
                        <w:t xml:space="preserve"> deployment which will take place over coming weeks  </w:t>
                      </w:r>
                    </w:p>
                    <w:p w14:paraId="5CABBCA9" w14:textId="77777777" w:rsidR="00655CF8" w:rsidRDefault="00655CF8" w:rsidP="00655C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719302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5CF8">
                        <w:rPr>
                          <w:b/>
                          <w:sz w:val="32"/>
                          <w:szCs w:val="32"/>
                        </w:rPr>
                        <w:t>Baby Room</w:t>
                      </w:r>
                      <w:r w:rsidRPr="00655CF8">
                        <w:rPr>
                          <w:sz w:val="32"/>
                          <w:szCs w:val="32"/>
                        </w:rPr>
                        <w:t xml:space="preserve"> – Kim,</w:t>
                      </w:r>
                      <w:r>
                        <w:rPr>
                          <w:sz w:val="32"/>
                          <w:szCs w:val="32"/>
                        </w:rPr>
                        <w:t xml:space="preserve"> Alison, </w:t>
                      </w:r>
                      <w:r w:rsidRPr="00655CF8">
                        <w:rPr>
                          <w:sz w:val="32"/>
                          <w:szCs w:val="32"/>
                        </w:rPr>
                        <w:t>Nikki and Fatma</w:t>
                      </w:r>
                      <w:r w:rsidR="007C0068">
                        <w:rPr>
                          <w:sz w:val="32"/>
                          <w:szCs w:val="32"/>
                        </w:rPr>
                        <w:t xml:space="preserve"> and Jodie</w:t>
                      </w:r>
                    </w:p>
                    <w:p w14:paraId="772197FA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ED0535F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5CF8">
                        <w:rPr>
                          <w:b/>
                          <w:sz w:val="32"/>
                          <w:szCs w:val="32"/>
                        </w:rPr>
                        <w:t>Toddler Room</w:t>
                      </w:r>
                      <w:r w:rsidR="00E72320">
                        <w:rPr>
                          <w:sz w:val="32"/>
                          <w:szCs w:val="32"/>
                        </w:rPr>
                        <w:t xml:space="preserve"> – Caroline, Charmaine, Chris, </w:t>
                      </w:r>
                      <w:r>
                        <w:rPr>
                          <w:sz w:val="32"/>
                          <w:szCs w:val="32"/>
                        </w:rPr>
                        <w:t>Paula and Merlin.</w:t>
                      </w:r>
                    </w:p>
                    <w:p w14:paraId="791B3F98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563B37D" w14:textId="77777777" w:rsidR="00655CF8" w:rsidRPr="00655CF8" w:rsidRDefault="00655CF8" w:rsidP="00655C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55CF8">
                        <w:rPr>
                          <w:b/>
                          <w:sz w:val="32"/>
                          <w:szCs w:val="32"/>
                        </w:rPr>
                        <w:t>Pre-school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Pr="00655CF8">
                        <w:rPr>
                          <w:sz w:val="32"/>
                          <w:szCs w:val="32"/>
                        </w:rPr>
                        <w:t>Avril and Maria</w:t>
                      </w:r>
                      <w:r w:rsidR="007C0068">
                        <w:rPr>
                          <w:sz w:val="32"/>
                          <w:szCs w:val="32"/>
                        </w:rPr>
                        <w:t>, Lucia</w:t>
                      </w:r>
                    </w:p>
                    <w:p w14:paraId="7CE99341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7C32471" w14:textId="77777777" w:rsid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459D866" w14:textId="77777777" w:rsidR="00655CF8" w:rsidRPr="00655CF8" w:rsidRDefault="00655CF8" w:rsidP="00655C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5CF7043" w14:textId="77777777" w:rsidR="00655CF8" w:rsidRDefault="00655CF8"/>
                  </w:txbxContent>
                </v:textbox>
              </v:shape>
            </w:pict>
          </mc:Fallback>
        </mc:AlternateContent>
      </w:r>
      <w:r w:rsidR="00CF4CC6" w:rsidRPr="00C72C53">
        <w:rPr>
          <w:rFonts w:ascii="Algerian" w:hAnsi="Algerian"/>
          <w:noProof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16EB3CD1" wp14:editId="5988EE19">
            <wp:simplePos x="0" y="0"/>
            <wp:positionH relativeFrom="page">
              <wp:posOffset>-3072765</wp:posOffset>
            </wp:positionH>
            <wp:positionV relativeFrom="page">
              <wp:posOffset>6642735</wp:posOffset>
            </wp:positionV>
            <wp:extent cx="3302000" cy="1857375"/>
            <wp:effectExtent l="436562" t="306388" r="544513" b="334962"/>
            <wp:wrapSquare wrapText="bothSides"/>
            <wp:docPr id="22" name="Picture 22" descr="C:\Users\Staff\Downloads\20201014_13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Downloads\20201014_1359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2000" cy="1857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C53">
        <w:rPr>
          <w:rFonts w:ascii="Algerian" w:hAnsi="Algerian"/>
          <w:noProof/>
          <w:sz w:val="44"/>
          <w:szCs w:val="44"/>
        </w:rPr>
        <w:t xml:space="preserve"> </w:t>
      </w:r>
      <w:r w:rsidR="005B7866" w:rsidRPr="00C72C53">
        <w:rPr>
          <w:noProof/>
          <w:sz w:val="20"/>
        </w:rPr>
        <w:br w:type="page"/>
      </w:r>
      <w:r w:rsidR="00F62E61">
        <w:rPr>
          <w:rFonts w:ascii="Algerian" w:hAnsi="Algerian"/>
          <w:noProof/>
          <w:sz w:val="44"/>
          <w:szCs w:val="44"/>
        </w:rPr>
        <w:lastRenderedPageBreak/>
        <w:drawing>
          <wp:inline distT="0" distB="0" distL="0" distR="0" wp14:anchorId="75231C8E" wp14:editId="5F0B6DDE">
            <wp:extent cx="2532457" cy="1899343"/>
            <wp:effectExtent l="0" t="7303" r="0" b="0"/>
            <wp:docPr id="24" name="Picture 24" descr="C:\Users\Staff\Pictures\Camera Roll\2020-10\IMG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\Pictures\Camera Roll\2020-10\IMG_19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2457" cy="189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FE2" w:rsidRPr="00C72C5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82C845" wp14:editId="3849EB1D">
                <wp:simplePos x="0" y="0"/>
                <wp:positionH relativeFrom="page">
                  <wp:posOffset>337185</wp:posOffset>
                </wp:positionH>
                <wp:positionV relativeFrom="page">
                  <wp:posOffset>430530</wp:posOffset>
                </wp:positionV>
                <wp:extent cx="7086600" cy="9027795"/>
                <wp:effectExtent l="0" t="0" r="19050" b="20955"/>
                <wp:wrapNone/>
                <wp:docPr id="1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9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576"/>
                          </a:xfrm>
                          <a:prstGeom prst="rect">
                            <a:avLst/>
                          </a:prstGeom>
                          <a:solidFill>
                            <a:srgbClr val="7FFFFF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E04B0FB" id="Group 405" o:spid="_x0000_s1026" style="position:absolute;margin-left:26.55pt;margin-top:33.9pt;width:558pt;height:710.85pt;z-index:251648512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">
                <v:rect id="Rectangle 296" o:spid="_x0000_s1027" style="position:absolute;left:540;top:1080;width:11160;height:13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" filled="f" strokecolor="red" strokeweight="1.75pt">
                  <v:textbox inset="0,0,0,0"/>
                </v:rect>
                <v:rect id="Rectangle 123" o:spid="_x0000_s1028" style="position:absolute;left:1080;top:723;width:10080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" fillcolor="#7fffff" strokecolor="red" strokeweight="1.75pt"/>
                <w10:wrap anchorx="page" anchory="page"/>
              </v:group>
            </w:pict>
          </mc:Fallback>
        </mc:AlternateContent>
      </w:r>
    </w:p>
    <w:p w14:paraId="4991267B" w14:textId="77777777" w:rsidR="00ED29F5" w:rsidRDefault="007C0068" w:rsidP="008760C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CD8E88" wp14:editId="16E1A677">
                <wp:simplePos x="0" y="0"/>
                <wp:positionH relativeFrom="page">
                  <wp:posOffset>800100</wp:posOffset>
                </wp:positionH>
                <wp:positionV relativeFrom="page">
                  <wp:posOffset>760095</wp:posOffset>
                </wp:positionV>
                <wp:extent cx="5781675" cy="27432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9DFE4" w14:textId="77777777" w:rsidR="007C0068" w:rsidRPr="007C0068" w:rsidRDefault="00F62E61" w:rsidP="007C0068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b w:val="0"/>
                                <w:color w:val="111111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Did You Know</w:t>
                            </w:r>
                            <w:r w:rsidR="007C0068" w:rsidRPr="007C0068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  <w:r w:rsidR="007C0068" w:rsidRPr="007C0068">
                              <w:rPr>
                                <w:rFonts w:ascii="Arial" w:hAnsi="Arial"/>
                                <w:b w:val="0"/>
                                <w:color w:val="111111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65EE6B4" w14:textId="77777777" w:rsidR="007C0068" w:rsidRDefault="007C0068" w:rsidP="007C0068">
                            <w:pPr>
                              <w:pStyle w:val="Heading2"/>
                              <w:rPr>
                                <w:rFonts w:ascii="Arial" w:hAnsi="Arial"/>
                                <w:b w:val="0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71C54CB2" w14:textId="77777777" w:rsidR="007C0068" w:rsidRPr="007C0068" w:rsidRDefault="007C0068" w:rsidP="007C0068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color w:val="111111"/>
                                <w:shd w:val="clear" w:color="auto" w:fill="FFFFFF"/>
                              </w:rPr>
                            </w:pPr>
                            <w:r w:rsidRPr="007C0068">
                              <w:rPr>
                                <w:rFonts w:ascii="Arial" w:hAnsi="Arial"/>
                                <w:color w:val="111111"/>
                                <w:shd w:val="clear" w:color="auto" w:fill="FFFFFF"/>
                              </w:rPr>
                              <w:t xml:space="preserve">Interesting facts about winter. </w:t>
                            </w:r>
                          </w:p>
                          <w:p w14:paraId="391C498B" w14:textId="77777777" w:rsidR="007C0068" w:rsidRPr="00F62E61" w:rsidRDefault="007C0068" w:rsidP="007C0068">
                            <w:pPr>
                              <w:pStyle w:val="Heading2"/>
                              <w:jc w:val="center"/>
                              <w:rPr>
                                <w:rFonts w:ascii="Arial" w:hAnsi="Arial"/>
                                <w:b w:val="0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03FB3C21" w14:textId="77777777" w:rsidR="00F157E6" w:rsidRDefault="007C0068" w:rsidP="007C0068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</w:pP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hd w:val="clear" w:color="auto" w:fill="FFFFFF"/>
                              </w:rPr>
                              <w:t>Winter is the </w:t>
                            </w: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000000" w:themeColor="text1"/>
                                <w:shd w:val="clear" w:color="auto" w:fill="FFFFFF"/>
                              </w:rPr>
                              <w:t>coldest season of the year</w:t>
                            </w: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hd w:val="clear" w:color="auto" w:fill="FFFFFF"/>
                              </w:rPr>
                              <w:t>, falling between </w:t>
                            </w:r>
                            <w:hyperlink r:id="rId13" w:history="1">
                              <w:r w:rsidRPr="00F62E61">
                                <w:rPr>
                                  <w:rFonts w:ascii="Times New Roman" w:hAnsi="Times New Roman" w:cs="Times New Roman"/>
                                  <w:b w:val="0"/>
                                  <w:color w:val="000000" w:themeColor="text1"/>
                                  <w:shd w:val="clear" w:color="auto" w:fill="FFFFFF"/>
                                </w:rPr>
                                <w:t>autumn</w:t>
                              </w:r>
                            </w:hyperlink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hd w:val="clear" w:color="auto" w:fill="FFFFFF"/>
                              </w:rPr>
                              <w:t> and spring. The date of the beginning of winter varies according to climate, tradition and culture, but when it is winter in the </w:t>
                            </w:r>
                            <w:hyperlink r:id="rId14" w:history="1">
                              <w:r w:rsidRPr="00F62E61">
                                <w:rPr>
                                  <w:rFonts w:ascii="Times New Roman" w:hAnsi="Times New Roman" w:cs="Times New Roman"/>
                                  <w:b w:val="0"/>
                                  <w:color w:val="000000" w:themeColor="text1"/>
                                  <w:shd w:val="clear" w:color="auto" w:fill="FFFFFF"/>
                                </w:rPr>
                                <w:t>Northern Hemisphere</w:t>
                              </w:r>
                            </w:hyperlink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hd w:val="clear" w:color="auto" w:fill="FFFFFF"/>
                              </w:rPr>
                              <w:t>, it is summer in the </w:t>
                            </w:r>
                            <w:hyperlink r:id="rId15" w:history="1">
                              <w:r w:rsidRPr="00F62E61">
                                <w:rPr>
                                  <w:rFonts w:ascii="Times New Roman" w:hAnsi="Times New Roman" w:cs="Times New Roman"/>
                                  <w:b w:val="0"/>
                                  <w:color w:val="000000" w:themeColor="text1"/>
                                  <w:shd w:val="clear" w:color="auto" w:fill="FFFFFF"/>
                                </w:rPr>
                                <w:t>Southern Hemisphere</w:t>
                              </w:r>
                            </w:hyperlink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hd w:val="clear" w:color="auto" w:fill="FFFFFF"/>
                              </w:rPr>
                              <w:t>, and vice versa.</w:t>
                            </w:r>
                            <w:r w:rsidR="00F62E61" w:rsidRPr="00F62E61">
                              <w:rPr>
                                <w:rFonts w:ascii="Times New Roman" w:hAnsi="Times New Roman" w:cs="Times New Roman"/>
                                <w:b w:val="0"/>
                                <w:color w:val="000000" w:themeColor="text1"/>
                                <w:spacing w:val="8"/>
                              </w:rPr>
                              <w:t xml:space="preserve"> </w:t>
                            </w:r>
                          </w:p>
                          <w:p w14:paraId="709EDC5D" w14:textId="77777777" w:rsidR="00F157E6" w:rsidRDefault="00F157E6" w:rsidP="007C0068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14:paraId="0D3E1D29" w14:textId="583E7F1A" w:rsidR="00101825" w:rsidRPr="00F62E61" w:rsidRDefault="00F62E61" w:rsidP="007C0068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 xml:space="preserve">Every winter, more than a </w:t>
                            </w:r>
                            <w:proofErr w:type="gramStart"/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>septillion snowflakes</w:t>
                            </w:r>
                            <w:proofErr w:type="gramEnd"/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 xml:space="preserve"> fall down to </w:t>
                            </w: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olor w:val="202124"/>
                                <w:shd w:val="clear" w:color="auto" w:fill="FFFFFF"/>
                              </w:rPr>
                              <w:t>Earth</w:t>
                            </w:r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 xml:space="preserve">, according to the Library of Congress. To put it another way, that's 1,000,000,000,000,000,000,000,000 snowflakes or a trillion </w:t>
                            </w:r>
                            <w:proofErr w:type="spellStart"/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>trillion</w:t>
                            </w:r>
                            <w:proofErr w:type="spellEnd"/>
                            <w:r w:rsidRPr="00F62E61">
                              <w:rPr>
                                <w:rFonts w:ascii="Times New Roman" w:hAnsi="Times New Roman" w:cs="Times New Roman"/>
                                <w:b w:val="0"/>
                                <w:color w:val="202124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8E88" id="Text Box 1" o:spid="_x0000_s1034" type="#_x0000_t202" style="position:absolute;left:0;text-align:left;margin-left:63pt;margin-top:59.85pt;width:455.25pt;height:3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" fillcolor="white [3201]" strokecolor="#974706 [1609]" strokeweight="4.5pt">
                <v:textbox>
                  <w:txbxContent>
                    <w:p w14:paraId="1A89DFE4" w14:textId="77777777" w:rsidR="007C0068" w:rsidRPr="007C0068" w:rsidRDefault="00F62E61" w:rsidP="007C0068">
                      <w:pPr>
                        <w:pStyle w:val="Heading2"/>
                        <w:jc w:val="center"/>
                        <w:rPr>
                          <w:rFonts w:ascii="Arial" w:hAnsi="Arial"/>
                          <w:b w:val="0"/>
                          <w:color w:val="111111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Did You Know</w:t>
                      </w:r>
                      <w:r w:rsidR="007C0068" w:rsidRPr="007C0068">
                        <w:rPr>
                          <w:sz w:val="36"/>
                          <w:szCs w:val="36"/>
                        </w:rPr>
                        <w:t>!</w:t>
                      </w:r>
                      <w:r w:rsidR="007C0068" w:rsidRPr="007C0068">
                        <w:rPr>
                          <w:rFonts w:ascii="Arial" w:hAnsi="Arial"/>
                          <w:b w:val="0"/>
                          <w:color w:val="111111"/>
                          <w:sz w:val="36"/>
                          <w:szCs w:val="36"/>
                          <w:shd w:val="clear" w:color="auto" w:fill="FFFFFF"/>
                        </w:rPr>
                        <w:t xml:space="preserve"> </w:t>
                      </w:r>
                    </w:p>
                    <w:p w14:paraId="365EE6B4" w14:textId="77777777" w:rsidR="007C0068" w:rsidRDefault="007C0068" w:rsidP="007C0068">
                      <w:pPr>
                        <w:pStyle w:val="Heading2"/>
                        <w:rPr>
                          <w:rFonts w:ascii="Arial" w:hAnsi="Arial"/>
                          <w:b w:val="0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</w:pPr>
                    </w:p>
                    <w:p w14:paraId="71C54CB2" w14:textId="77777777" w:rsidR="007C0068" w:rsidRPr="007C0068" w:rsidRDefault="007C0068" w:rsidP="007C0068">
                      <w:pPr>
                        <w:pStyle w:val="Heading2"/>
                        <w:jc w:val="center"/>
                        <w:rPr>
                          <w:rFonts w:ascii="Arial" w:hAnsi="Arial"/>
                          <w:color w:val="111111"/>
                          <w:shd w:val="clear" w:color="auto" w:fill="FFFFFF"/>
                        </w:rPr>
                      </w:pPr>
                      <w:r w:rsidRPr="007C0068">
                        <w:rPr>
                          <w:rFonts w:ascii="Arial" w:hAnsi="Arial"/>
                          <w:color w:val="111111"/>
                          <w:shd w:val="clear" w:color="auto" w:fill="FFFFFF"/>
                        </w:rPr>
                        <w:t xml:space="preserve">Interesting facts about winter. </w:t>
                      </w:r>
                    </w:p>
                    <w:p w14:paraId="391C498B" w14:textId="77777777" w:rsidR="007C0068" w:rsidRPr="00F62E61" w:rsidRDefault="007C0068" w:rsidP="007C0068">
                      <w:pPr>
                        <w:pStyle w:val="Heading2"/>
                        <w:jc w:val="center"/>
                        <w:rPr>
                          <w:rFonts w:ascii="Arial" w:hAnsi="Arial"/>
                          <w:b w:val="0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03FB3C21" w14:textId="77777777" w:rsidR="00F157E6" w:rsidRDefault="007C0068" w:rsidP="007C0068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</w:pPr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hd w:val="clear" w:color="auto" w:fill="FFFFFF"/>
                        </w:rPr>
                        <w:t>Winter is the </w:t>
                      </w:r>
                      <w:r w:rsidRPr="00F62E61">
                        <w:rPr>
                          <w:rFonts w:ascii="Times New Roman" w:hAnsi="Times New Roman" w:cs="Times New Roman"/>
                          <w:b w:val="0"/>
                          <w:bCs/>
                          <w:color w:val="000000" w:themeColor="text1"/>
                          <w:shd w:val="clear" w:color="auto" w:fill="FFFFFF"/>
                        </w:rPr>
                        <w:t>coldest season of the year</w:t>
                      </w:r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hd w:val="clear" w:color="auto" w:fill="FFFFFF"/>
                        </w:rPr>
                        <w:t>, falling between </w:t>
                      </w:r>
                      <w:hyperlink r:id="rId16" w:history="1">
                        <w:r w:rsidRPr="00F62E61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hd w:val="clear" w:color="auto" w:fill="FFFFFF"/>
                          </w:rPr>
                          <w:t>autumn</w:t>
                        </w:r>
                      </w:hyperlink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hd w:val="clear" w:color="auto" w:fill="FFFFFF"/>
                        </w:rPr>
                        <w:t> and spring. The date of the beginning of winter varies according to climate, tradition and culture, but when it is winter in the </w:t>
                      </w:r>
                      <w:hyperlink r:id="rId17" w:history="1">
                        <w:r w:rsidRPr="00F62E61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hd w:val="clear" w:color="auto" w:fill="FFFFFF"/>
                          </w:rPr>
                          <w:t>Northern Hemisphere</w:t>
                        </w:r>
                      </w:hyperlink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hd w:val="clear" w:color="auto" w:fill="FFFFFF"/>
                        </w:rPr>
                        <w:t>, it is summer in the </w:t>
                      </w:r>
                      <w:hyperlink r:id="rId18" w:history="1">
                        <w:r w:rsidRPr="00F62E61">
                          <w:rPr>
                            <w:rFonts w:ascii="Times New Roman" w:hAnsi="Times New Roman" w:cs="Times New Roman"/>
                            <w:b w:val="0"/>
                            <w:color w:val="000000" w:themeColor="text1"/>
                            <w:shd w:val="clear" w:color="auto" w:fill="FFFFFF"/>
                          </w:rPr>
                          <w:t>Southern Hemisphere</w:t>
                        </w:r>
                      </w:hyperlink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hd w:val="clear" w:color="auto" w:fill="FFFFFF"/>
                        </w:rPr>
                        <w:t>, and vice versa.</w:t>
                      </w:r>
                      <w:r w:rsidR="00F62E61" w:rsidRPr="00F62E61">
                        <w:rPr>
                          <w:rFonts w:ascii="Times New Roman" w:hAnsi="Times New Roman" w:cs="Times New Roman"/>
                          <w:b w:val="0"/>
                          <w:color w:val="000000" w:themeColor="text1"/>
                          <w:spacing w:val="8"/>
                        </w:rPr>
                        <w:t xml:space="preserve"> </w:t>
                      </w:r>
                    </w:p>
                    <w:p w14:paraId="709EDC5D" w14:textId="77777777" w:rsidR="00F157E6" w:rsidRDefault="00F157E6" w:rsidP="007C0068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</w:pPr>
                    </w:p>
                    <w:p w14:paraId="0D3E1D29" w14:textId="583E7F1A" w:rsidR="00101825" w:rsidRPr="00F62E61" w:rsidRDefault="00F62E61" w:rsidP="007C0068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 xml:space="preserve">Every winter, more than a </w:t>
                      </w:r>
                      <w:proofErr w:type="gramStart"/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>septillion snowflakes</w:t>
                      </w:r>
                      <w:proofErr w:type="gramEnd"/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 xml:space="preserve"> fall down to </w:t>
                      </w:r>
                      <w:r w:rsidRPr="00F62E61">
                        <w:rPr>
                          <w:rFonts w:ascii="Times New Roman" w:hAnsi="Times New Roman" w:cs="Times New Roman"/>
                          <w:b w:val="0"/>
                          <w:bCs/>
                          <w:color w:val="202124"/>
                          <w:shd w:val="clear" w:color="auto" w:fill="FFFFFF"/>
                        </w:rPr>
                        <w:t>Earth</w:t>
                      </w:r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 xml:space="preserve">, according to the Library of Congress. To put it another way, that's 1,000,000,000,000,000,000,000,000 snowflakes or a trillion </w:t>
                      </w:r>
                      <w:proofErr w:type="spellStart"/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>trillion</w:t>
                      </w:r>
                      <w:proofErr w:type="spellEnd"/>
                      <w:r w:rsidRPr="00F62E61">
                        <w:rPr>
                          <w:rFonts w:ascii="Times New Roman" w:hAnsi="Times New Roman" w:cs="Times New Roman"/>
                          <w:b w:val="0"/>
                          <w:color w:val="202124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7E2116" w14:textId="77777777" w:rsidR="00E149EB" w:rsidRDefault="00E149EB" w:rsidP="008760CC">
      <w:pPr>
        <w:jc w:val="center"/>
        <w:rPr>
          <w:noProof/>
        </w:rPr>
      </w:pPr>
    </w:p>
    <w:p w14:paraId="61C8321D" w14:textId="77777777" w:rsidR="005808B3" w:rsidRDefault="00F62E61" w:rsidP="00DE569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BD967" wp14:editId="66902AC5">
                <wp:simplePos x="0" y="0"/>
                <wp:positionH relativeFrom="page">
                  <wp:posOffset>647700</wp:posOffset>
                </wp:positionH>
                <wp:positionV relativeFrom="page">
                  <wp:posOffset>3724275</wp:posOffset>
                </wp:positionV>
                <wp:extent cx="3790950" cy="2343150"/>
                <wp:effectExtent l="247650" t="247650" r="266700" b="266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E9C3" w14:textId="77777777" w:rsidR="00F62E61" w:rsidRDefault="00F62E61" w:rsidP="00F62E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824B043" w14:textId="328E8A86" w:rsidR="00F62E61" w:rsidRPr="00F62E61" w:rsidRDefault="00F62E61" w:rsidP="00F62E6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2E61">
                              <w:rPr>
                                <w:sz w:val="32"/>
                                <w:szCs w:val="32"/>
                              </w:rPr>
                              <w:t xml:space="preserve">Due to the change of temperature we are asking all parents to provide their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child/ children with suitable</w:t>
                            </w:r>
                            <w:r w:rsidRPr="00F62E61">
                              <w:rPr>
                                <w:sz w:val="32"/>
                                <w:szCs w:val="32"/>
                              </w:rPr>
                              <w:t xml:space="preserve"> clothing </w:t>
                            </w:r>
                            <w:r w:rsidR="0056081A">
                              <w:rPr>
                                <w:sz w:val="32"/>
                                <w:szCs w:val="32"/>
                              </w:rPr>
                              <w:t>such as</w:t>
                            </w:r>
                            <w:r w:rsidR="00F157E6">
                              <w:rPr>
                                <w:sz w:val="32"/>
                                <w:szCs w:val="32"/>
                              </w:rPr>
                              <w:t xml:space="preserve">, an </w:t>
                            </w:r>
                            <w:r w:rsidR="0056081A">
                              <w:rPr>
                                <w:sz w:val="32"/>
                                <w:szCs w:val="32"/>
                              </w:rPr>
                              <w:t xml:space="preserve">all-weather </w:t>
                            </w:r>
                            <w:r w:rsidRPr="00F62E61">
                              <w:rPr>
                                <w:sz w:val="32"/>
                                <w:szCs w:val="32"/>
                              </w:rPr>
                              <w:t xml:space="preserve">coat, </w:t>
                            </w:r>
                            <w:r w:rsidR="00F157E6" w:rsidRPr="00F62E61">
                              <w:rPr>
                                <w:sz w:val="32"/>
                                <w:szCs w:val="32"/>
                              </w:rPr>
                              <w:t>hat,</w:t>
                            </w:r>
                            <w:r w:rsidRPr="00F62E61">
                              <w:rPr>
                                <w:sz w:val="32"/>
                                <w:szCs w:val="32"/>
                              </w:rPr>
                              <w:t xml:space="preserve"> and gloves. Please</w:t>
                            </w:r>
                            <w:r w:rsidR="00F157E6">
                              <w:rPr>
                                <w:sz w:val="32"/>
                                <w:szCs w:val="32"/>
                              </w:rPr>
                              <w:t xml:space="preserve"> remember to label all your child’s clothing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D967" id="_x0000_s1035" type="#_x0000_t202" style="position:absolute;left:0;text-align:left;margin-left:51pt;margin-top:293.25pt;width:298.5pt;height:184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" fillcolor="white [3201]" strokecolor="#00b0f0" strokeweight="4.5pt">
                <v:textbox>
                  <w:txbxContent>
                    <w:p w14:paraId="2150E9C3" w14:textId="77777777" w:rsidR="00F62E61" w:rsidRDefault="00F62E61" w:rsidP="00F62E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824B043" w14:textId="328E8A86" w:rsidR="00F62E61" w:rsidRPr="00F62E61" w:rsidRDefault="00F62E61" w:rsidP="00F62E6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2E61">
                        <w:rPr>
                          <w:sz w:val="32"/>
                          <w:szCs w:val="32"/>
                        </w:rPr>
                        <w:t xml:space="preserve">Due to the change of temperature we are asking all parents to provide their </w:t>
                      </w:r>
                      <w:r>
                        <w:rPr>
                          <w:sz w:val="32"/>
                          <w:szCs w:val="32"/>
                        </w:rPr>
                        <w:t>child/ children with suitable</w:t>
                      </w:r>
                      <w:r w:rsidRPr="00F62E61">
                        <w:rPr>
                          <w:sz w:val="32"/>
                          <w:szCs w:val="32"/>
                        </w:rPr>
                        <w:t xml:space="preserve"> clothing </w:t>
                      </w:r>
                      <w:r w:rsidR="0056081A">
                        <w:rPr>
                          <w:sz w:val="32"/>
                          <w:szCs w:val="32"/>
                        </w:rPr>
                        <w:t>such as</w:t>
                      </w:r>
                      <w:r w:rsidR="00F157E6">
                        <w:rPr>
                          <w:sz w:val="32"/>
                          <w:szCs w:val="32"/>
                        </w:rPr>
                        <w:t xml:space="preserve">, an </w:t>
                      </w:r>
                      <w:r w:rsidR="0056081A">
                        <w:rPr>
                          <w:sz w:val="32"/>
                          <w:szCs w:val="32"/>
                        </w:rPr>
                        <w:t xml:space="preserve">all-weather </w:t>
                      </w:r>
                      <w:r w:rsidRPr="00F62E61">
                        <w:rPr>
                          <w:sz w:val="32"/>
                          <w:szCs w:val="32"/>
                        </w:rPr>
                        <w:t xml:space="preserve">coat, </w:t>
                      </w:r>
                      <w:r w:rsidR="00F157E6" w:rsidRPr="00F62E61">
                        <w:rPr>
                          <w:sz w:val="32"/>
                          <w:szCs w:val="32"/>
                        </w:rPr>
                        <w:t>hat,</w:t>
                      </w:r>
                      <w:r w:rsidRPr="00F62E61">
                        <w:rPr>
                          <w:sz w:val="32"/>
                          <w:szCs w:val="32"/>
                        </w:rPr>
                        <w:t xml:space="preserve"> and gloves. Please</w:t>
                      </w:r>
                      <w:r w:rsidR="00F157E6">
                        <w:rPr>
                          <w:sz w:val="32"/>
                          <w:szCs w:val="32"/>
                        </w:rPr>
                        <w:t xml:space="preserve"> remember to label all your child’s clothing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8377CAB" w14:textId="77777777" w:rsidR="00B30954" w:rsidRDefault="00B30954" w:rsidP="00695AE7">
      <w:pPr>
        <w:pStyle w:val="Heading1"/>
        <w:rPr>
          <w:noProof/>
        </w:rPr>
      </w:pPr>
    </w:p>
    <w:p w14:paraId="63B688CE" w14:textId="77777777" w:rsidR="00695AE7" w:rsidRDefault="004F02BF" w:rsidP="00695AE7">
      <w:pPr>
        <w:pStyle w:val="Heading1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C5A60D" wp14:editId="10801C70">
                <wp:simplePos x="0" y="0"/>
                <wp:positionH relativeFrom="page">
                  <wp:posOffset>800100</wp:posOffset>
                </wp:positionH>
                <wp:positionV relativeFrom="page">
                  <wp:posOffset>6925310</wp:posOffset>
                </wp:positionV>
                <wp:extent cx="2669540" cy="2264410"/>
                <wp:effectExtent l="0" t="635" r="0" b="3810"/>
                <wp:wrapNone/>
                <wp:docPr id="2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4751" w14:textId="77777777" w:rsidR="00672464" w:rsidRPr="00456E19" w:rsidRDefault="00672464" w:rsidP="0094155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5A60D" id="Text Box 306" o:spid="_x0000_s1036" type="#_x0000_t202" style="position:absolute;margin-left:63pt;margin-top:545.3pt;width:210.2pt;height:178.3pt;z-index:251654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" filled="f" fillcolor="#9cf" stroked="f" strokecolor="red">
                <v:textbox style="mso-fit-shape-to-text:t" inset="0,0,0,0">
                  <w:txbxContent>
                    <w:p w14:paraId="51DB4751" w14:textId="77777777" w:rsidR="00672464" w:rsidRPr="00456E19" w:rsidRDefault="00672464" w:rsidP="0094155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CFB4C1" wp14:editId="44560F3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6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BBF7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FB4C1" id="Text Box 152" o:spid="_x0000_s1037" type="#_x0000_t202" style="position:absolute;margin-left:200pt;margin-top:97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" filled="f" stroked="f">
                <v:textbox inset="0,0,0,0">
                  <w:txbxContent>
                    <w:p w14:paraId="48C7BBF7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492157C" wp14:editId="634EF67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5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EA959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2157C" id="Text Box 156" o:spid="_x0000_s1038" type="#_x0000_t202" style="position:absolute;margin-left:201pt;margin-top:351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" filled="f" stroked="f">
                <v:textbox inset="0,0,0,0">
                  <w:txbxContent>
                    <w:p w14:paraId="7F9EA959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52D4FA" wp14:editId="6FC1642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4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C0C2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D4FA" id="Text Box 160" o:spid="_x0000_s1039" type="#_x0000_t202" style="position:absolute;margin-left:201pt;margin-top:604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" filled="f" stroked="f">
                <v:textbox inset="0,0,0,0">
                  <w:txbxContent>
                    <w:p w14:paraId="4A7AC0C2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2CAE4B" wp14:editId="72276A0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72356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CAE4B" id="Text Box 164" o:spid="_x0000_s1040" type="#_x0000_t202" style="position:absolute;margin-left:43pt;margin-top:9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Vj2qu+wBAADJ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0AE72356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D1AA4BE" wp14:editId="322EFAF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2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FB498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AA4BE" id="Text Box 168" o:spid="_x0000_s1041" type="#_x0000_t202" style="position:absolute;margin-left:43.2pt;margin-top:451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" filled="f" stroked="f">
                <v:textbox inset="0,0,0,0">
                  <w:txbxContent>
                    <w:p w14:paraId="11CFB498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F5DDB5F" wp14:editId="5EB5B3F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1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F1E2F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DB5F" id="Text Box 172" o:spid="_x0000_s1042" type="#_x0000_t202" style="position:absolute;margin-left:200pt;margin-top:82.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" filled="f" stroked="f">
                <v:textbox inset="0,0,0,0">
                  <w:txbxContent>
                    <w:p w14:paraId="5E6F1E2F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BC5C625" wp14:editId="6D4F7B37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0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E10E4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5C625" id="Text Box 176" o:spid="_x0000_s1043" type="#_x0000_t202" style="position:absolute;margin-left:198.2pt;margin-top:319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" filled="f" stroked="f">
                <v:textbox inset="0,0,0,0">
                  <w:txbxContent>
                    <w:p w14:paraId="775E10E4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36DDE6" wp14:editId="5CEB9034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AF159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6DDE6" id="Text Box 180" o:spid="_x0000_s1044" type="#_x0000_t202" style="position:absolute;margin-left:199pt;margin-top:546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" filled="f" stroked="f">
                <v:textbox inset="0,0,0,0">
                  <w:txbxContent>
                    <w:p w14:paraId="13AAF159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07F7F3" wp14:editId="50C0160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8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657FA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7F7F3" id="Text Box 184" o:spid="_x0000_s1045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" filled="f" stroked="f">
                <v:textbox inset="0,0,0,0">
                  <w:txbxContent>
                    <w:p w14:paraId="44D657FA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1A8BFE" wp14:editId="397993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7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460C7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A8BFE" id="Text Box 188" o:spid="_x0000_s1046" type="#_x0000_t202" style="position:absolute;margin-left:42.2pt;margin-top:436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" filled="f" stroked="f">
                <v:textbox inset="0,0,0,0">
                  <w:txbxContent>
                    <w:p w14:paraId="255460C7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2E8550" wp14:editId="7BBCF6F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850E4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E8550" id="Text Box 220" o:spid="_x0000_s1047" type="#_x0000_t202" style="position:absolute;margin-left:200pt;margin-top:22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" filled="f" stroked="f">
                <v:textbox inset="0,0,0,0">
                  <w:txbxContent>
                    <w:p w14:paraId="084850E4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5B8F0B" wp14:editId="228B51B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B373C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8F0B" id="Text Box 224" o:spid="_x0000_s1048" type="#_x0000_t202" style="position:absolute;margin-left:201pt;margin-top:213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" filled="f" stroked="f">
                <v:textbox inset="0,0,0,0">
                  <w:txbxContent>
                    <w:p w14:paraId="03FB373C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CAC693" wp14:editId="5F30E139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1B457" w14:textId="77777777" w:rsidR="00672464" w:rsidRDefault="0067246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C693" id="Text Box 228" o:spid="_x0000_s1049" type="#_x0000_t202" style="position:absolute;margin-left:202pt;margin-top:36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" filled="f" stroked="f">
                <v:textbox inset="0,0,0,0">
                  <w:txbxContent>
                    <w:p w14:paraId="4D11B457" w14:textId="77777777" w:rsidR="00672464" w:rsidRDefault="0067246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4755">
        <w:t xml:space="preserve">   </w:t>
      </w:r>
    </w:p>
    <w:p w14:paraId="6CAB3B1F" w14:textId="77777777" w:rsidR="00B30954" w:rsidRDefault="00B30954" w:rsidP="00027055">
      <w:pPr>
        <w:jc w:val="center"/>
        <w:rPr>
          <w:noProof/>
        </w:rPr>
      </w:pPr>
    </w:p>
    <w:p w14:paraId="000810DF" w14:textId="77777777" w:rsidR="00B30954" w:rsidRDefault="00B30954" w:rsidP="00027055">
      <w:pPr>
        <w:jc w:val="center"/>
        <w:rPr>
          <w:noProof/>
        </w:rPr>
      </w:pPr>
    </w:p>
    <w:p w14:paraId="507BF12F" w14:textId="77777777" w:rsidR="00014B56" w:rsidRDefault="00014B56" w:rsidP="00027055">
      <w:pPr>
        <w:jc w:val="center"/>
        <w:rPr>
          <w:noProof/>
        </w:rPr>
      </w:pPr>
    </w:p>
    <w:p w14:paraId="3DE07E6E" w14:textId="77777777" w:rsidR="00A0473F" w:rsidRDefault="00A0473F" w:rsidP="00027055">
      <w:pPr>
        <w:jc w:val="center"/>
      </w:pPr>
    </w:p>
    <w:p w14:paraId="685F07B8" w14:textId="77777777" w:rsidR="00347755" w:rsidRDefault="0080453C" w:rsidP="00027055">
      <w:pPr>
        <w:jc w:val="center"/>
        <w:rPr>
          <w:noProof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13D3028" wp14:editId="536D5050">
            <wp:simplePos x="0" y="0"/>
            <wp:positionH relativeFrom="page">
              <wp:posOffset>646430</wp:posOffset>
            </wp:positionH>
            <wp:positionV relativeFrom="page">
              <wp:posOffset>5209540</wp:posOffset>
            </wp:positionV>
            <wp:extent cx="924560" cy="790575"/>
            <wp:effectExtent l="0" t="0" r="8890" b="9525"/>
            <wp:wrapSquare wrapText="bothSides"/>
            <wp:docPr id="3" name="Picture 3" descr="C:\Users\Staff\AppData\Local\Microsoft\Windows\INetCache\IE\81P1AKJ5\cap-307049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\AppData\Local\Microsoft\Windows\INetCache\IE\81P1AKJ5\cap-307049_960_72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7FBCE" w14:textId="4FD12FD4" w:rsidR="002E2F15" w:rsidRPr="002E2F15" w:rsidRDefault="00F157E6" w:rsidP="00027055">
      <w:pPr>
        <w:jc w:val="center"/>
        <w:rPr>
          <w:vanish/>
          <w:spec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67CD7" wp14:editId="1B7D1D9B">
                <wp:simplePos x="0" y="0"/>
                <wp:positionH relativeFrom="page">
                  <wp:posOffset>571500</wp:posOffset>
                </wp:positionH>
                <wp:positionV relativeFrom="page">
                  <wp:posOffset>6581775</wp:posOffset>
                </wp:positionV>
                <wp:extent cx="3733800" cy="2057400"/>
                <wp:effectExtent l="266700" t="266700" r="266700" b="26670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92D050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896DE" w14:textId="77777777" w:rsidR="00F157E6" w:rsidRDefault="00F157E6" w:rsidP="00F10648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2C7A6CA8" w14:textId="2040EFB4" w:rsidR="00F10648" w:rsidRPr="00F10648" w:rsidRDefault="00CF1962" w:rsidP="00F10648">
                            <w:pPr>
                              <w:pStyle w:val="Heading4"/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D65E4">
                              <w:rPr>
                                <w:rFonts w:ascii="Trebuchet MS" w:hAnsi="Trebuchet MS"/>
                              </w:rPr>
                              <w:t>Our</w:t>
                            </w:r>
                            <w:r w:rsidR="00F1064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8A25B7" w:rsidRPr="00CD65E4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C35FCC" w:rsidRPr="00CD65E4">
                              <w:rPr>
                                <w:rFonts w:ascii="Trebuchet MS" w:hAnsi="Trebuchet MS"/>
                              </w:rPr>
                              <w:t>heme</w:t>
                            </w:r>
                            <w:r w:rsidR="00F10648">
                              <w:rPr>
                                <w:rFonts w:ascii="Trebuchet MS" w:hAnsi="Trebuchet MS"/>
                              </w:rPr>
                              <w:t xml:space="preserve"> for </w:t>
                            </w:r>
                            <w:r w:rsidR="00F157E6">
                              <w:rPr>
                                <w:rFonts w:ascii="Trebuchet MS" w:hAnsi="Trebuchet MS"/>
                              </w:rPr>
                              <w:t xml:space="preserve">November </w:t>
                            </w:r>
                            <w:r w:rsidR="00F10648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6FA72EC9" w14:textId="77777777" w:rsidR="008A25B7" w:rsidRPr="00CD65E4" w:rsidRDefault="008A25B7" w:rsidP="00CD6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BBAD957" w14:textId="4CD68703" w:rsidR="001754DB" w:rsidRPr="00F157E6" w:rsidRDefault="00F157E6" w:rsidP="00F157E6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F157E6"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Shades of </w:t>
                            </w:r>
                            <w:r w:rsidR="0080453C" w:rsidRPr="00F157E6">
                              <w:rPr>
                                <w:color w:val="00B050"/>
                                <w:sz w:val="44"/>
                                <w:szCs w:val="44"/>
                              </w:rPr>
                              <w:t>Colours</w:t>
                            </w:r>
                          </w:p>
                          <w:p w14:paraId="4E9E8B6E" w14:textId="6F29C3B4" w:rsidR="008A25B7" w:rsidRPr="00F157E6" w:rsidRDefault="00F157E6" w:rsidP="00F157E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Using our five Senses to start the celebration of a virtual 12 days of Christmas</w:t>
                            </w:r>
                          </w:p>
                          <w:p w14:paraId="3357DC85" w14:textId="77777777" w:rsidR="004A3EBA" w:rsidRPr="00CD65E4" w:rsidRDefault="004A3EBA" w:rsidP="00CD6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CB3A0D3" w14:textId="4A2A1E3B" w:rsidR="0036088E" w:rsidRPr="00835787" w:rsidRDefault="0036088E" w:rsidP="00F157E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2D9592" w14:textId="77777777" w:rsidR="004A3EBA" w:rsidRPr="00CD65E4" w:rsidRDefault="004A3EBA" w:rsidP="00CD65E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CFD07D" w14:textId="77777777" w:rsidR="008A25B7" w:rsidRPr="0052501B" w:rsidRDefault="008A25B7" w:rsidP="008A25B7">
                            <w:pPr>
                              <w:rPr>
                                <w:rFonts w:ascii="Avenir Next LT Pro Light" w:hAnsi="Avenir Next LT Pro Light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7CD7" id="Text Box 259" o:spid="_x0000_s1050" type="#_x0000_t202" style="position:absolute;left:0;text-align:left;margin-left:45pt;margin-top:518.25pt;width:294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" fillcolor="white [3201]" strokecolor="#92d050" strokeweight="6pt">
                <v:textbox>
                  <w:txbxContent>
                    <w:p w14:paraId="763896DE" w14:textId="77777777" w:rsidR="00F157E6" w:rsidRDefault="00F157E6" w:rsidP="00F10648">
                      <w:pPr>
                        <w:pStyle w:val="Heading4"/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2C7A6CA8" w14:textId="2040EFB4" w:rsidR="00F10648" w:rsidRPr="00F10648" w:rsidRDefault="00CF1962" w:rsidP="00F10648">
                      <w:pPr>
                        <w:pStyle w:val="Heading4"/>
                        <w:jc w:val="center"/>
                        <w:rPr>
                          <w:rFonts w:ascii="Trebuchet MS" w:hAnsi="Trebuchet MS"/>
                        </w:rPr>
                      </w:pPr>
                      <w:r w:rsidRPr="00CD65E4">
                        <w:rPr>
                          <w:rFonts w:ascii="Trebuchet MS" w:hAnsi="Trebuchet MS"/>
                        </w:rPr>
                        <w:t>Our</w:t>
                      </w:r>
                      <w:r w:rsidR="00F10648">
                        <w:rPr>
                          <w:rFonts w:ascii="Trebuchet MS" w:hAnsi="Trebuchet MS"/>
                        </w:rPr>
                        <w:t xml:space="preserve"> </w:t>
                      </w:r>
                      <w:r w:rsidR="008A25B7" w:rsidRPr="00CD65E4">
                        <w:rPr>
                          <w:rFonts w:ascii="Trebuchet MS" w:hAnsi="Trebuchet MS"/>
                        </w:rPr>
                        <w:t>T</w:t>
                      </w:r>
                      <w:r w:rsidR="00C35FCC" w:rsidRPr="00CD65E4">
                        <w:rPr>
                          <w:rFonts w:ascii="Trebuchet MS" w:hAnsi="Trebuchet MS"/>
                        </w:rPr>
                        <w:t>heme</w:t>
                      </w:r>
                      <w:r w:rsidR="00F10648">
                        <w:rPr>
                          <w:rFonts w:ascii="Trebuchet MS" w:hAnsi="Trebuchet MS"/>
                        </w:rPr>
                        <w:t xml:space="preserve"> for </w:t>
                      </w:r>
                      <w:r w:rsidR="00F157E6">
                        <w:rPr>
                          <w:rFonts w:ascii="Trebuchet MS" w:hAnsi="Trebuchet MS"/>
                        </w:rPr>
                        <w:t xml:space="preserve">November </w:t>
                      </w:r>
                      <w:r w:rsidR="00F10648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6FA72EC9" w14:textId="77777777" w:rsidR="008A25B7" w:rsidRPr="00CD65E4" w:rsidRDefault="008A25B7" w:rsidP="00CD6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BBAD957" w14:textId="4CD68703" w:rsidR="001754DB" w:rsidRPr="00F157E6" w:rsidRDefault="00F157E6" w:rsidP="00F157E6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</w:rPr>
                      </w:pPr>
                      <w:r w:rsidRPr="00F157E6">
                        <w:rPr>
                          <w:color w:val="00B050"/>
                          <w:sz w:val="44"/>
                          <w:szCs w:val="44"/>
                        </w:rPr>
                        <w:t xml:space="preserve">Shades of </w:t>
                      </w:r>
                      <w:r w:rsidR="0080453C" w:rsidRPr="00F157E6">
                        <w:rPr>
                          <w:color w:val="00B050"/>
                          <w:sz w:val="44"/>
                          <w:szCs w:val="44"/>
                        </w:rPr>
                        <w:t>Colours</w:t>
                      </w:r>
                    </w:p>
                    <w:p w14:paraId="4E9E8B6E" w14:textId="6F29C3B4" w:rsidR="008A25B7" w:rsidRPr="00F157E6" w:rsidRDefault="00F157E6" w:rsidP="00F157E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Using our five Senses to start the celebration of a virtual 12 days of Christmas</w:t>
                      </w:r>
                    </w:p>
                    <w:p w14:paraId="3357DC85" w14:textId="77777777" w:rsidR="004A3EBA" w:rsidRPr="00CD65E4" w:rsidRDefault="004A3EBA" w:rsidP="00CD6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CB3A0D3" w14:textId="4A2A1E3B" w:rsidR="0036088E" w:rsidRPr="00835787" w:rsidRDefault="0036088E" w:rsidP="00F157E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2D9592" w14:textId="77777777" w:rsidR="004A3EBA" w:rsidRPr="00CD65E4" w:rsidRDefault="004A3EBA" w:rsidP="00CD65E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9CFD07D" w14:textId="77777777" w:rsidR="008A25B7" w:rsidRPr="0052501B" w:rsidRDefault="008A25B7" w:rsidP="008A25B7">
                      <w:pPr>
                        <w:rPr>
                          <w:rFonts w:ascii="Avenir Next LT Pro Light" w:hAnsi="Avenir Next LT Pro Light"/>
                          <w:b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2E61"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3AEE88D" wp14:editId="16EAB7A7">
            <wp:simplePos x="0" y="0"/>
            <wp:positionH relativeFrom="page">
              <wp:posOffset>3467100</wp:posOffset>
            </wp:positionH>
            <wp:positionV relativeFrom="page">
              <wp:posOffset>5299075</wp:posOffset>
            </wp:positionV>
            <wp:extent cx="834390" cy="872490"/>
            <wp:effectExtent l="0" t="0" r="3810" b="3810"/>
            <wp:wrapSquare wrapText="bothSides"/>
            <wp:docPr id="21" name="Picture 21" descr="C:\Users\Staff\AppData\Local\Microsoft\Windows\INetCache\IE\S7BR6KZ7\gloves_PNG827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IE\S7BR6KZ7\gloves_PNG8271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0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384468" wp14:editId="28A51CCE">
                <wp:simplePos x="0" y="0"/>
                <wp:positionH relativeFrom="page">
                  <wp:posOffset>4724400</wp:posOffset>
                </wp:positionH>
                <wp:positionV relativeFrom="page">
                  <wp:posOffset>4171950</wp:posOffset>
                </wp:positionV>
                <wp:extent cx="2476500" cy="5153025"/>
                <wp:effectExtent l="266700" t="266700" r="266700" b="2762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5302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D6E27" w14:textId="77777777" w:rsidR="0083777E" w:rsidRPr="005F52C1" w:rsidRDefault="009F3127" w:rsidP="009F3127">
                            <w:pPr>
                              <w:pStyle w:val="Heading6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52C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Fun quiz for parents.</w:t>
                            </w:r>
                          </w:p>
                          <w:p w14:paraId="7C27B02C" w14:textId="7CB298DA" w:rsidR="009F3127" w:rsidRPr="00DB3800" w:rsidRDefault="0049509B" w:rsidP="00E06E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Cs w:val="24"/>
                              </w:rPr>
                            </w:pPr>
                            <w:r w:rsidRPr="00DB3800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Cs w:val="24"/>
                              </w:rPr>
                              <w:t>(</w:t>
                            </w:r>
                            <w:r w:rsidR="0062087F" w:rsidRPr="00DB3800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Cs w:val="24"/>
                              </w:rPr>
                              <w:t xml:space="preserve">Answer from previous </w:t>
                            </w:r>
                            <w:proofErr w:type="gramStart"/>
                            <w:r w:rsidR="00F852DE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Cs w:val="24"/>
                              </w:rPr>
                              <w:t xml:space="preserve">Month </w:t>
                            </w:r>
                            <w:r w:rsidRPr="00DB3800">
                              <w:rPr>
                                <w:rFonts w:ascii="Times New Roman" w:hAnsi="Times New Roman"/>
                                <w:b/>
                                <w:color w:val="984806" w:themeColor="accent6" w:themeShade="80"/>
                                <w:szCs w:val="24"/>
                              </w:rPr>
                              <w:t>)</w:t>
                            </w:r>
                            <w:proofErr w:type="gramEnd"/>
                          </w:p>
                          <w:p w14:paraId="199E784E" w14:textId="77777777" w:rsidR="00EB5304" w:rsidRPr="005F52C1" w:rsidRDefault="00EB5304" w:rsidP="00EB530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F7A0699" w14:textId="41E96EB1" w:rsidR="00EB5304" w:rsidRPr="0080453C" w:rsidRDefault="00EB5304" w:rsidP="00EB530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0453C">
                              <w:rPr>
                                <w:rFonts w:ascii="Times New Roman" w:hAnsi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What were Jack </w:t>
                            </w:r>
                            <w:r w:rsidR="00F157E6"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Lanterns</w:t>
                            </w: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carved from before pumpkins were used?</w:t>
                            </w:r>
                            <w:r w:rsidRPr="0080453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0453C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4"/>
                                <w:shd w:val="clear" w:color="auto" w:fill="FFFFFF"/>
                              </w:rPr>
                              <w:t>Turnip</w:t>
                            </w:r>
                          </w:p>
                          <w:p w14:paraId="375C199D" w14:textId="77777777" w:rsidR="00EB5304" w:rsidRPr="0080453C" w:rsidRDefault="00EB5304" w:rsidP="00EB530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634F6397" w14:textId="77777777" w:rsidR="00EB5304" w:rsidRPr="0080453C" w:rsidRDefault="00EB5304" w:rsidP="00EB5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 What is the day after Halloween called?</w:t>
                            </w:r>
                            <w:r w:rsidRPr="0080453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0453C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4"/>
                                <w:shd w:val="clear" w:color="auto" w:fill="FFFFFF"/>
                              </w:rPr>
                              <w:t>All saints Eve</w:t>
                            </w:r>
                          </w:p>
                          <w:p w14:paraId="77AC8399" w14:textId="77777777" w:rsidR="00EB5304" w:rsidRPr="0080453C" w:rsidRDefault="00EB5304" w:rsidP="00EB530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0418C6E" w14:textId="77777777" w:rsidR="00EB5304" w:rsidRPr="00DB3800" w:rsidRDefault="00EB5304" w:rsidP="00EB5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In what year will the next full Moon occur during 31</w:t>
                            </w: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E72320"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Oct ‘Halloween’</w:t>
                            </w:r>
                            <w:r w:rsidRPr="0080453C"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?</w:t>
                            </w:r>
                            <w:r w:rsidRPr="0080453C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B5304">
                              <w:rPr>
                                <w:rFonts w:ascii="Times New Roman" w:hAnsi="Times New Roman"/>
                                <w:b/>
                                <w:color w:val="FF0000"/>
                                <w:szCs w:val="24"/>
                                <w:shd w:val="clear" w:color="auto" w:fill="FFFFFF"/>
                              </w:rPr>
                              <w:t>2020</w:t>
                            </w:r>
                          </w:p>
                          <w:p w14:paraId="5DB51793" w14:textId="77777777" w:rsidR="00C866A8" w:rsidRPr="005F52C1" w:rsidRDefault="00C866A8" w:rsidP="004A3EB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756446A" w14:textId="02824AFC" w:rsidR="00E32B54" w:rsidRPr="005F52C1" w:rsidRDefault="00E32B54" w:rsidP="004A3E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5F52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This </w:t>
                            </w:r>
                            <w:r w:rsidR="00F852DE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>Month</w:t>
                            </w:r>
                            <w:r w:rsidRPr="005F52C1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Questions</w:t>
                            </w:r>
                          </w:p>
                          <w:p w14:paraId="138B3A1A" w14:textId="77777777" w:rsidR="00E32B54" w:rsidRPr="005F52C1" w:rsidRDefault="00E32B54" w:rsidP="00E32B54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F40B5A2" w14:textId="77777777" w:rsidR="004A3EBA" w:rsidRPr="00E72320" w:rsidRDefault="00F62E61" w:rsidP="00655CF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Which is highest mountain in the UK</w:t>
                            </w:r>
                            <w:r w:rsidR="00655CF8" w:rsidRPr="00E72320">
                              <w:rPr>
                                <w:rFonts w:ascii="Times New Roman" w:hAnsi="Times New Roman"/>
                                <w:szCs w:val="24"/>
                              </w:rPr>
                              <w:t>?</w:t>
                            </w:r>
                          </w:p>
                          <w:p w14:paraId="5084FEE9" w14:textId="77777777" w:rsidR="00655CF8" w:rsidRPr="00E72320" w:rsidRDefault="00655CF8" w:rsidP="00655CF8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934228A" w14:textId="77777777" w:rsidR="004A3EBA" w:rsidRPr="00E72320" w:rsidRDefault="00655CF8" w:rsidP="00655CF8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E72320">
                              <w:rPr>
                                <w:rFonts w:ascii="Times New Roman" w:hAnsi="Times New Roman"/>
                                <w:szCs w:val="24"/>
                              </w:rPr>
                              <w:t>How many Children did Queen Victoria have?</w:t>
                            </w:r>
                          </w:p>
                          <w:p w14:paraId="001DBF36" w14:textId="77777777" w:rsidR="00E72320" w:rsidRPr="00E72320" w:rsidRDefault="00E72320" w:rsidP="00E32B54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14:paraId="103D1B24" w14:textId="77777777" w:rsidR="00655CF8" w:rsidRPr="00E72320" w:rsidRDefault="00E72320" w:rsidP="00E32B54">
                            <w:pPr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E7232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Which King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did Guy Fawkes attempt to kill</w:t>
                            </w:r>
                            <w:r w:rsidRPr="00E72320">
                              <w:rPr>
                                <w:rFonts w:ascii="Times New Roman" w:hAnsi="Times New Roman"/>
                                <w:szCs w:val="24"/>
                              </w:rPr>
                              <w:t>?</w:t>
                            </w:r>
                          </w:p>
                          <w:p w14:paraId="1346E11D" w14:textId="77777777" w:rsidR="00E72320" w:rsidRDefault="00E72320" w:rsidP="00E32B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136DDC0" w14:textId="2360F2BE" w:rsidR="00E32B54" w:rsidRDefault="00E32B54" w:rsidP="00E32B5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E06E9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Answers next </w:t>
                            </w:r>
                            <w:r w:rsidR="00F852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 w:rsidRPr="00E06E99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E32B54">
                              <w:rPr>
                                <w:b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0E5CDF8" w14:textId="77777777" w:rsidR="0092037E" w:rsidRPr="00E06E99" w:rsidRDefault="0092037E" w:rsidP="0062087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84468" id="Text Box 26" o:spid="_x0000_s1051" type="#_x0000_t202" style="position:absolute;left:0;text-align:left;margin-left:372pt;margin-top:328.5pt;width:195pt;height:4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" fillcolor="white [3201]" strokecolor="#548dd4 [1951]" strokeweight="6pt">
                <v:textbox>
                  <w:txbxContent>
                    <w:p w14:paraId="376D6E27" w14:textId="77777777" w:rsidR="0083777E" w:rsidRPr="005F52C1" w:rsidRDefault="009F3127" w:rsidP="009F3127">
                      <w:pPr>
                        <w:pStyle w:val="Heading6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5F52C1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Fun quiz for parents.</w:t>
                      </w:r>
                    </w:p>
                    <w:p w14:paraId="7C27B02C" w14:textId="7CB298DA" w:rsidR="009F3127" w:rsidRPr="00DB3800" w:rsidRDefault="0049509B" w:rsidP="00E06E99">
                      <w:pPr>
                        <w:jc w:val="center"/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Cs w:val="24"/>
                        </w:rPr>
                      </w:pPr>
                      <w:r w:rsidRPr="00DB3800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Cs w:val="24"/>
                        </w:rPr>
                        <w:t>(</w:t>
                      </w:r>
                      <w:r w:rsidR="0062087F" w:rsidRPr="00DB3800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Cs w:val="24"/>
                        </w:rPr>
                        <w:t xml:space="preserve">Answer from previous </w:t>
                      </w:r>
                      <w:proofErr w:type="gramStart"/>
                      <w:r w:rsidR="00F852DE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Cs w:val="24"/>
                        </w:rPr>
                        <w:t xml:space="preserve">Month </w:t>
                      </w:r>
                      <w:r w:rsidRPr="00DB3800">
                        <w:rPr>
                          <w:rFonts w:ascii="Times New Roman" w:hAnsi="Times New Roman"/>
                          <w:b/>
                          <w:color w:val="984806" w:themeColor="accent6" w:themeShade="80"/>
                          <w:szCs w:val="24"/>
                        </w:rPr>
                        <w:t>)</w:t>
                      </w:r>
                      <w:proofErr w:type="gramEnd"/>
                    </w:p>
                    <w:p w14:paraId="199E784E" w14:textId="77777777" w:rsidR="00EB5304" w:rsidRPr="005F52C1" w:rsidRDefault="00EB5304" w:rsidP="00EB530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</w:pPr>
                    </w:p>
                    <w:p w14:paraId="6F7A0699" w14:textId="41E96EB1" w:rsidR="00EB5304" w:rsidRPr="0080453C" w:rsidRDefault="00EB5304" w:rsidP="00EB530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  <w:r w:rsidRPr="0080453C">
                        <w:rPr>
                          <w:rFonts w:ascii="Times New Roman" w:hAnsi="Times New Roman"/>
                          <w:color w:val="333333"/>
                          <w:szCs w:val="24"/>
                          <w:shd w:val="clear" w:color="auto" w:fill="FFFFFF"/>
                        </w:rPr>
                        <w:t> </w:t>
                      </w: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What were Jack </w:t>
                      </w:r>
                      <w:r w:rsidR="00F157E6"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>Lanterns</w:t>
                      </w: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carved from before pumpkins were used?</w:t>
                      </w:r>
                      <w:r w:rsidRPr="0080453C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453C">
                        <w:rPr>
                          <w:rFonts w:ascii="Times New Roman" w:hAnsi="Times New Roman"/>
                          <w:b/>
                          <w:color w:val="FF0000"/>
                          <w:szCs w:val="24"/>
                          <w:shd w:val="clear" w:color="auto" w:fill="FFFFFF"/>
                        </w:rPr>
                        <w:t>Turnip</w:t>
                      </w:r>
                    </w:p>
                    <w:p w14:paraId="375C199D" w14:textId="77777777" w:rsidR="00EB5304" w:rsidRPr="0080453C" w:rsidRDefault="00EB5304" w:rsidP="00EB530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</w:pPr>
                    </w:p>
                    <w:p w14:paraId="634F6397" w14:textId="77777777" w:rsidR="00EB5304" w:rsidRPr="0080453C" w:rsidRDefault="00EB5304" w:rsidP="00EB530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> What is the day after Halloween called?</w:t>
                      </w:r>
                      <w:r w:rsidRPr="0080453C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0453C">
                        <w:rPr>
                          <w:rFonts w:ascii="Times New Roman" w:hAnsi="Times New Roman"/>
                          <w:b/>
                          <w:color w:val="FF0000"/>
                          <w:szCs w:val="24"/>
                          <w:shd w:val="clear" w:color="auto" w:fill="FFFFFF"/>
                        </w:rPr>
                        <w:t>All saints Eve</w:t>
                      </w:r>
                    </w:p>
                    <w:p w14:paraId="77AC8399" w14:textId="77777777" w:rsidR="00EB5304" w:rsidRPr="0080453C" w:rsidRDefault="00EB5304" w:rsidP="00EB530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</w:pPr>
                    </w:p>
                    <w:p w14:paraId="30418C6E" w14:textId="77777777" w:rsidR="00EB5304" w:rsidRPr="00DB3800" w:rsidRDefault="00EB5304" w:rsidP="00EB5304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>In what year will the next full Moon occur during 31</w:t>
                      </w: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E72320"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Oct ‘Halloween’</w:t>
                      </w:r>
                      <w:r w:rsidRPr="0080453C">
                        <w:rPr>
                          <w:rFonts w:ascii="Times New Roman" w:hAnsi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>?</w:t>
                      </w:r>
                      <w:r w:rsidRPr="0080453C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B5304">
                        <w:rPr>
                          <w:rFonts w:ascii="Times New Roman" w:hAnsi="Times New Roman"/>
                          <w:b/>
                          <w:color w:val="FF0000"/>
                          <w:szCs w:val="24"/>
                          <w:shd w:val="clear" w:color="auto" w:fill="FFFFFF"/>
                        </w:rPr>
                        <w:t>2020</w:t>
                      </w:r>
                    </w:p>
                    <w:p w14:paraId="5DB51793" w14:textId="77777777" w:rsidR="00C866A8" w:rsidRPr="005F52C1" w:rsidRDefault="00C866A8" w:rsidP="004A3EBA">
                      <w:pPr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</w:pPr>
                    </w:p>
                    <w:p w14:paraId="0756446A" w14:textId="02824AFC" w:rsidR="00E32B54" w:rsidRPr="005F52C1" w:rsidRDefault="00E32B54" w:rsidP="004A3EB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 w:rsidRPr="005F52C1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u w:val="single"/>
                        </w:rPr>
                        <w:t xml:space="preserve">This </w:t>
                      </w:r>
                      <w:r w:rsidR="00F852DE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u w:val="single"/>
                        </w:rPr>
                        <w:t>Month</w:t>
                      </w:r>
                      <w:r w:rsidRPr="005F52C1"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  <w:u w:val="single"/>
                        </w:rPr>
                        <w:t xml:space="preserve"> Questions</w:t>
                      </w:r>
                    </w:p>
                    <w:p w14:paraId="138B3A1A" w14:textId="77777777" w:rsidR="00E32B54" w:rsidRPr="005F52C1" w:rsidRDefault="00E32B54" w:rsidP="00E32B54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Cs w:val="24"/>
                        </w:rPr>
                      </w:pPr>
                    </w:p>
                    <w:p w14:paraId="5F40B5A2" w14:textId="77777777" w:rsidR="004A3EBA" w:rsidRPr="00E72320" w:rsidRDefault="00F62E61" w:rsidP="00655CF8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Which is highest mountain in the UK</w:t>
                      </w:r>
                      <w:r w:rsidR="00655CF8" w:rsidRPr="00E72320">
                        <w:rPr>
                          <w:rFonts w:ascii="Times New Roman" w:hAnsi="Times New Roman"/>
                          <w:szCs w:val="24"/>
                        </w:rPr>
                        <w:t>?</w:t>
                      </w:r>
                    </w:p>
                    <w:p w14:paraId="5084FEE9" w14:textId="77777777" w:rsidR="00655CF8" w:rsidRPr="00E72320" w:rsidRDefault="00655CF8" w:rsidP="00655CF8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1934228A" w14:textId="77777777" w:rsidR="004A3EBA" w:rsidRPr="00E72320" w:rsidRDefault="00655CF8" w:rsidP="00655CF8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E72320">
                        <w:rPr>
                          <w:rFonts w:ascii="Times New Roman" w:hAnsi="Times New Roman"/>
                          <w:szCs w:val="24"/>
                        </w:rPr>
                        <w:t>How many Children did Queen Victoria have?</w:t>
                      </w:r>
                    </w:p>
                    <w:p w14:paraId="001DBF36" w14:textId="77777777" w:rsidR="00E72320" w:rsidRPr="00E72320" w:rsidRDefault="00E72320" w:rsidP="00E32B54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14:paraId="103D1B24" w14:textId="77777777" w:rsidR="00655CF8" w:rsidRPr="00E72320" w:rsidRDefault="00E72320" w:rsidP="00E32B54">
                      <w:pPr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E72320">
                        <w:rPr>
                          <w:rFonts w:ascii="Times New Roman" w:hAnsi="Times New Roman"/>
                          <w:szCs w:val="24"/>
                        </w:rPr>
                        <w:t xml:space="preserve"> Which King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did Guy Fawkes attempt to kill</w:t>
                      </w:r>
                      <w:r w:rsidRPr="00E72320">
                        <w:rPr>
                          <w:rFonts w:ascii="Times New Roman" w:hAnsi="Times New Roman"/>
                          <w:szCs w:val="24"/>
                        </w:rPr>
                        <w:t>?</w:t>
                      </w:r>
                    </w:p>
                    <w:p w14:paraId="1346E11D" w14:textId="77777777" w:rsidR="00E72320" w:rsidRDefault="00E72320" w:rsidP="00E32B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136DDC0" w14:textId="2360F2BE" w:rsidR="00E32B54" w:rsidRDefault="00E32B54" w:rsidP="00E32B54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</w:t>
                      </w:r>
                      <w:r w:rsidRPr="00E06E99">
                        <w:rPr>
                          <w:b/>
                          <w:sz w:val="22"/>
                          <w:szCs w:val="22"/>
                        </w:rPr>
                        <w:t xml:space="preserve">Answers next </w:t>
                      </w:r>
                      <w:r w:rsidR="00F852DE">
                        <w:rPr>
                          <w:b/>
                          <w:sz w:val="22"/>
                          <w:szCs w:val="22"/>
                        </w:rPr>
                        <w:t xml:space="preserve">Month </w:t>
                      </w:r>
                      <w:r w:rsidRPr="00E06E99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E32B54">
                        <w:rPr>
                          <w:b/>
                          <w:color w:val="000000" w:themeColor="text1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0E5CDF8" w14:textId="77777777" w:rsidR="0092037E" w:rsidRPr="00E06E99" w:rsidRDefault="0092037E" w:rsidP="0062087F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43DF22" w14:textId="77777777" w:rsidR="002E2F15" w:rsidRPr="002E2F15" w:rsidRDefault="002E2F15" w:rsidP="002E2F15">
      <w:pPr>
        <w:rPr>
          <w:vanish/>
          <w:specVanish/>
        </w:rPr>
      </w:pPr>
      <w:r>
        <w:t xml:space="preserve"> </w:t>
      </w:r>
    </w:p>
    <w:p w14:paraId="3FD3F843" w14:textId="77777777" w:rsidR="002E2F15" w:rsidRPr="002E2F15" w:rsidRDefault="002E2F15" w:rsidP="002E2F15">
      <w:pPr>
        <w:rPr>
          <w:vanish/>
          <w:specVanish/>
        </w:rPr>
      </w:pPr>
      <w:r>
        <w:t xml:space="preserve"> </w:t>
      </w:r>
    </w:p>
    <w:p w14:paraId="41E8052C" w14:textId="77777777" w:rsidR="00983817" w:rsidRDefault="002E2F15" w:rsidP="002E2F15">
      <w:r>
        <w:t xml:space="preserve"> </w:t>
      </w:r>
    </w:p>
    <w:sectPr w:rsidR="00983817" w:rsidSect="00BA7A30">
      <w:pgSz w:w="12240" w:h="15840"/>
      <w:pgMar w:top="1080" w:right="1800" w:bottom="900" w:left="1800" w:header="0" w:footer="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AC86" w14:textId="77777777" w:rsidR="00252296" w:rsidRDefault="00252296">
      <w:r>
        <w:separator/>
      </w:r>
    </w:p>
  </w:endnote>
  <w:endnote w:type="continuationSeparator" w:id="0">
    <w:p w14:paraId="0717A676" w14:textId="77777777" w:rsidR="00252296" w:rsidRDefault="0025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99782" w14:textId="77777777" w:rsidR="00252296" w:rsidRDefault="00252296">
      <w:r>
        <w:separator/>
      </w:r>
    </w:p>
  </w:footnote>
  <w:footnote w:type="continuationSeparator" w:id="0">
    <w:p w14:paraId="3494CFCE" w14:textId="77777777" w:rsidR="00252296" w:rsidRDefault="0025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9236C"/>
    <w:multiLevelType w:val="multilevel"/>
    <w:tmpl w:val="3220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28451F"/>
    <w:multiLevelType w:val="multilevel"/>
    <w:tmpl w:val="03C4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174B9C"/>
    <w:multiLevelType w:val="hybridMultilevel"/>
    <w:tmpl w:val="ED3E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D438C"/>
    <w:multiLevelType w:val="hybridMultilevel"/>
    <w:tmpl w:val="4FF4B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80001"/>
    <w:multiLevelType w:val="hybridMultilevel"/>
    <w:tmpl w:val="9058ED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D340B"/>
    <w:multiLevelType w:val="multilevel"/>
    <w:tmpl w:val="6A06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3C7491"/>
    <w:multiLevelType w:val="hybridMultilevel"/>
    <w:tmpl w:val="F76E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DEB4C6A"/>
    <w:multiLevelType w:val="multilevel"/>
    <w:tmpl w:val="8FBA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554556"/>
    <w:multiLevelType w:val="multilevel"/>
    <w:tmpl w:val="8E74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A034B2"/>
    <w:multiLevelType w:val="hybridMultilevel"/>
    <w:tmpl w:val="1B7006CA"/>
    <w:lvl w:ilvl="0" w:tplc="D7E026F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7062C"/>
    <w:multiLevelType w:val="hybridMultilevel"/>
    <w:tmpl w:val="094C0148"/>
    <w:lvl w:ilvl="0" w:tplc="DE3A02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21"/>
  </w:num>
  <w:num w:numId="14">
    <w:abstractNumId w:val="19"/>
  </w:num>
  <w:num w:numId="15">
    <w:abstractNumId w:val="18"/>
  </w:num>
  <w:num w:numId="16">
    <w:abstractNumId w:val="17"/>
  </w:num>
  <w:num w:numId="17">
    <w:abstractNumId w:val="12"/>
  </w:num>
  <w:num w:numId="18">
    <w:abstractNumId w:val="15"/>
  </w:num>
  <w:num w:numId="19">
    <w:abstractNumId w:val="14"/>
  </w:num>
  <w:num w:numId="20">
    <w:abstractNumId w:val="23"/>
  </w:num>
  <w:num w:numId="21">
    <w:abstractNumId w:val="25"/>
  </w:num>
  <w:num w:numId="22">
    <w:abstractNumId w:val="10"/>
  </w:num>
  <w:num w:numId="23">
    <w:abstractNumId w:val="11"/>
  </w:num>
  <w:num w:numId="24">
    <w:abstractNumId w:val="16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2"/>
    <w:rsid w:val="00004F1F"/>
    <w:rsid w:val="00007715"/>
    <w:rsid w:val="00014B56"/>
    <w:rsid w:val="00016D5E"/>
    <w:rsid w:val="00023FCA"/>
    <w:rsid w:val="00027055"/>
    <w:rsid w:val="000362CD"/>
    <w:rsid w:val="000377A3"/>
    <w:rsid w:val="00037D6B"/>
    <w:rsid w:val="000446BE"/>
    <w:rsid w:val="00047DC8"/>
    <w:rsid w:val="00050E88"/>
    <w:rsid w:val="00052EB8"/>
    <w:rsid w:val="00054E33"/>
    <w:rsid w:val="00061E40"/>
    <w:rsid w:val="00063037"/>
    <w:rsid w:val="00075A9C"/>
    <w:rsid w:val="000769D3"/>
    <w:rsid w:val="00077BCB"/>
    <w:rsid w:val="00077D41"/>
    <w:rsid w:val="00083BAC"/>
    <w:rsid w:val="000877A4"/>
    <w:rsid w:val="0008788F"/>
    <w:rsid w:val="000A1EB2"/>
    <w:rsid w:val="000A37F4"/>
    <w:rsid w:val="000A4985"/>
    <w:rsid w:val="000A582F"/>
    <w:rsid w:val="000B7032"/>
    <w:rsid w:val="000C121A"/>
    <w:rsid w:val="000C20BA"/>
    <w:rsid w:val="000C2ED6"/>
    <w:rsid w:val="000D04FD"/>
    <w:rsid w:val="000D40E9"/>
    <w:rsid w:val="000D5D3D"/>
    <w:rsid w:val="000E32BD"/>
    <w:rsid w:val="000E5E50"/>
    <w:rsid w:val="000E6E47"/>
    <w:rsid w:val="000F6004"/>
    <w:rsid w:val="000F6884"/>
    <w:rsid w:val="00101825"/>
    <w:rsid w:val="0010243E"/>
    <w:rsid w:val="001065B5"/>
    <w:rsid w:val="00112C67"/>
    <w:rsid w:val="0012073B"/>
    <w:rsid w:val="00133E96"/>
    <w:rsid w:val="00136A6D"/>
    <w:rsid w:val="0014371C"/>
    <w:rsid w:val="00144343"/>
    <w:rsid w:val="0014494A"/>
    <w:rsid w:val="0014699E"/>
    <w:rsid w:val="001517CB"/>
    <w:rsid w:val="00152D83"/>
    <w:rsid w:val="00157DD7"/>
    <w:rsid w:val="00164B35"/>
    <w:rsid w:val="00164D3F"/>
    <w:rsid w:val="00165F5B"/>
    <w:rsid w:val="00174844"/>
    <w:rsid w:val="001754DB"/>
    <w:rsid w:val="00177FD1"/>
    <w:rsid w:val="00181C59"/>
    <w:rsid w:val="00183C94"/>
    <w:rsid w:val="001844BF"/>
    <w:rsid w:val="00184C67"/>
    <w:rsid w:val="00184FE5"/>
    <w:rsid w:val="00187C42"/>
    <w:rsid w:val="00187FF6"/>
    <w:rsid w:val="00190D60"/>
    <w:rsid w:val="00194765"/>
    <w:rsid w:val="001B32F2"/>
    <w:rsid w:val="001C0600"/>
    <w:rsid w:val="001D3B84"/>
    <w:rsid w:val="001D530D"/>
    <w:rsid w:val="001E0481"/>
    <w:rsid w:val="001E5185"/>
    <w:rsid w:val="001E7D84"/>
    <w:rsid w:val="001F1BAB"/>
    <w:rsid w:val="001F5E64"/>
    <w:rsid w:val="00201C72"/>
    <w:rsid w:val="00213DB3"/>
    <w:rsid w:val="00214895"/>
    <w:rsid w:val="00215570"/>
    <w:rsid w:val="00220BFA"/>
    <w:rsid w:val="00222136"/>
    <w:rsid w:val="00223050"/>
    <w:rsid w:val="00235173"/>
    <w:rsid w:val="00235A94"/>
    <w:rsid w:val="00236358"/>
    <w:rsid w:val="00236FD0"/>
    <w:rsid w:val="0023760F"/>
    <w:rsid w:val="00240470"/>
    <w:rsid w:val="00252296"/>
    <w:rsid w:val="002668D6"/>
    <w:rsid w:val="00274F2E"/>
    <w:rsid w:val="00277514"/>
    <w:rsid w:val="00283282"/>
    <w:rsid w:val="00284F12"/>
    <w:rsid w:val="002923A5"/>
    <w:rsid w:val="002924CD"/>
    <w:rsid w:val="00292B54"/>
    <w:rsid w:val="002A3441"/>
    <w:rsid w:val="002B1E02"/>
    <w:rsid w:val="002C08BC"/>
    <w:rsid w:val="002C18EA"/>
    <w:rsid w:val="002C35F7"/>
    <w:rsid w:val="002C4258"/>
    <w:rsid w:val="002C7BDE"/>
    <w:rsid w:val="002D07DF"/>
    <w:rsid w:val="002D2D8A"/>
    <w:rsid w:val="002D3A1B"/>
    <w:rsid w:val="002D6D87"/>
    <w:rsid w:val="002E2F15"/>
    <w:rsid w:val="002F0AEB"/>
    <w:rsid w:val="002F1017"/>
    <w:rsid w:val="002F2C9E"/>
    <w:rsid w:val="002F35F4"/>
    <w:rsid w:val="00302DF8"/>
    <w:rsid w:val="00317487"/>
    <w:rsid w:val="0032189E"/>
    <w:rsid w:val="00324637"/>
    <w:rsid w:val="00324920"/>
    <w:rsid w:val="0033356B"/>
    <w:rsid w:val="003448C1"/>
    <w:rsid w:val="00346DFF"/>
    <w:rsid w:val="00347755"/>
    <w:rsid w:val="00350640"/>
    <w:rsid w:val="0035080B"/>
    <w:rsid w:val="003526AC"/>
    <w:rsid w:val="003558DF"/>
    <w:rsid w:val="0036088E"/>
    <w:rsid w:val="003652FC"/>
    <w:rsid w:val="00370713"/>
    <w:rsid w:val="003730DB"/>
    <w:rsid w:val="003743CF"/>
    <w:rsid w:val="003763D1"/>
    <w:rsid w:val="00380B5D"/>
    <w:rsid w:val="00380C9F"/>
    <w:rsid w:val="00382ED7"/>
    <w:rsid w:val="003858F9"/>
    <w:rsid w:val="00386B6D"/>
    <w:rsid w:val="003945F3"/>
    <w:rsid w:val="00394ED5"/>
    <w:rsid w:val="0039600F"/>
    <w:rsid w:val="003965A3"/>
    <w:rsid w:val="00397460"/>
    <w:rsid w:val="003A44AF"/>
    <w:rsid w:val="003B0B72"/>
    <w:rsid w:val="003B7587"/>
    <w:rsid w:val="003C1C93"/>
    <w:rsid w:val="003C2170"/>
    <w:rsid w:val="003C295C"/>
    <w:rsid w:val="003D176E"/>
    <w:rsid w:val="003E0B50"/>
    <w:rsid w:val="003F018A"/>
    <w:rsid w:val="0040234F"/>
    <w:rsid w:val="004105CB"/>
    <w:rsid w:val="00411E41"/>
    <w:rsid w:val="0041395C"/>
    <w:rsid w:val="00415C7C"/>
    <w:rsid w:val="004166A2"/>
    <w:rsid w:val="004203BE"/>
    <w:rsid w:val="00420D40"/>
    <w:rsid w:val="004224AA"/>
    <w:rsid w:val="00426D05"/>
    <w:rsid w:val="0043692F"/>
    <w:rsid w:val="00437B0D"/>
    <w:rsid w:val="00441918"/>
    <w:rsid w:val="004509E4"/>
    <w:rsid w:val="004517F0"/>
    <w:rsid w:val="00453D3E"/>
    <w:rsid w:val="004560D9"/>
    <w:rsid w:val="00456E19"/>
    <w:rsid w:val="004629DF"/>
    <w:rsid w:val="004632A5"/>
    <w:rsid w:val="00463AFC"/>
    <w:rsid w:val="0047771F"/>
    <w:rsid w:val="0048007A"/>
    <w:rsid w:val="0048318F"/>
    <w:rsid w:val="00486502"/>
    <w:rsid w:val="0049149F"/>
    <w:rsid w:val="0049509B"/>
    <w:rsid w:val="0049614A"/>
    <w:rsid w:val="00496346"/>
    <w:rsid w:val="004A33C5"/>
    <w:rsid w:val="004A3EBA"/>
    <w:rsid w:val="004A65F6"/>
    <w:rsid w:val="004A7057"/>
    <w:rsid w:val="004B1F74"/>
    <w:rsid w:val="004B2483"/>
    <w:rsid w:val="004B2E97"/>
    <w:rsid w:val="004B3E75"/>
    <w:rsid w:val="004B409C"/>
    <w:rsid w:val="004B47D8"/>
    <w:rsid w:val="004C1FC0"/>
    <w:rsid w:val="004C787F"/>
    <w:rsid w:val="004D0DF8"/>
    <w:rsid w:val="004D2ACB"/>
    <w:rsid w:val="004E0440"/>
    <w:rsid w:val="004E1A0C"/>
    <w:rsid w:val="004F02BF"/>
    <w:rsid w:val="004F0413"/>
    <w:rsid w:val="00502BB4"/>
    <w:rsid w:val="0050303C"/>
    <w:rsid w:val="00506A2D"/>
    <w:rsid w:val="005126E8"/>
    <w:rsid w:val="005133F6"/>
    <w:rsid w:val="00516F08"/>
    <w:rsid w:val="00523ABD"/>
    <w:rsid w:val="0052426F"/>
    <w:rsid w:val="00524BBD"/>
    <w:rsid w:val="0052501B"/>
    <w:rsid w:val="00525379"/>
    <w:rsid w:val="00527162"/>
    <w:rsid w:val="00530AF1"/>
    <w:rsid w:val="005434ED"/>
    <w:rsid w:val="00543B04"/>
    <w:rsid w:val="005506E3"/>
    <w:rsid w:val="00550B3D"/>
    <w:rsid w:val="005577F7"/>
    <w:rsid w:val="00557F07"/>
    <w:rsid w:val="0056081A"/>
    <w:rsid w:val="00566F62"/>
    <w:rsid w:val="005808B3"/>
    <w:rsid w:val="005848F0"/>
    <w:rsid w:val="00593D63"/>
    <w:rsid w:val="0059690B"/>
    <w:rsid w:val="005A10A0"/>
    <w:rsid w:val="005A2A12"/>
    <w:rsid w:val="005A7D3A"/>
    <w:rsid w:val="005B0677"/>
    <w:rsid w:val="005B2D4A"/>
    <w:rsid w:val="005B392C"/>
    <w:rsid w:val="005B4F36"/>
    <w:rsid w:val="005B4F56"/>
    <w:rsid w:val="005B7866"/>
    <w:rsid w:val="005C0F8D"/>
    <w:rsid w:val="005C16E5"/>
    <w:rsid w:val="005C684E"/>
    <w:rsid w:val="005D2708"/>
    <w:rsid w:val="005E062F"/>
    <w:rsid w:val="005E3329"/>
    <w:rsid w:val="005F1AEE"/>
    <w:rsid w:val="005F52C1"/>
    <w:rsid w:val="00600336"/>
    <w:rsid w:val="00601B54"/>
    <w:rsid w:val="00605769"/>
    <w:rsid w:val="0062087F"/>
    <w:rsid w:val="006331E0"/>
    <w:rsid w:val="00642AEA"/>
    <w:rsid w:val="006459C7"/>
    <w:rsid w:val="00647FE7"/>
    <w:rsid w:val="00651F9C"/>
    <w:rsid w:val="00652CA4"/>
    <w:rsid w:val="00655CF8"/>
    <w:rsid w:val="00656945"/>
    <w:rsid w:val="0066089A"/>
    <w:rsid w:val="006636E8"/>
    <w:rsid w:val="006643F6"/>
    <w:rsid w:val="006654BB"/>
    <w:rsid w:val="006654F4"/>
    <w:rsid w:val="00672464"/>
    <w:rsid w:val="00681C27"/>
    <w:rsid w:val="00681D3E"/>
    <w:rsid w:val="00682866"/>
    <w:rsid w:val="00683165"/>
    <w:rsid w:val="00685F8D"/>
    <w:rsid w:val="00690B54"/>
    <w:rsid w:val="00692D85"/>
    <w:rsid w:val="00695AE7"/>
    <w:rsid w:val="00697026"/>
    <w:rsid w:val="006A65B0"/>
    <w:rsid w:val="006B0B2B"/>
    <w:rsid w:val="006B254A"/>
    <w:rsid w:val="006C5068"/>
    <w:rsid w:val="006D099C"/>
    <w:rsid w:val="006D134C"/>
    <w:rsid w:val="006D64B2"/>
    <w:rsid w:val="006E1E94"/>
    <w:rsid w:val="006E29F9"/>
    <w:rsid w:val="006E5AE9"/>
    <w:rsid w:val="006F4D82"/>
    <w:rsid w:val="006F61AA"/>
    <w:rsid w:val="006F69EC"/>
    <w:rsid w:val="006F7777"/>
    <w:rsid w:val="00701254"/>
    <w:rsid w:val="007041E4"/>
    <w:rsid w:val="00704DD1"/>
    <w:rsid w:val="00704E18"/>
    <w:rsid w:val="00705BD3"/>
    <w:rsid w:val="0070786F"/>
    <w:rsid w:val="00711DEE"/>
    <w:rsid w:val="00713240"/>
    <w:rsid w:val="00713F30"/>
    <w:rsid w:val="00716EBB"/>
    <w:rsid w:val="00722269"/>
    <w:rsid w:val="00725598"/>
    <w:rsid w:val="00730D8F"/>
    <w:rsid w:val="00733748"/>
    <w:rsid w:val="00742189"/>
    <w:rsid w:val="00747874"/>
    <w:rsid w:val="00754090"/>
    <w:rsid w:val="00754C40"/>
    <w:rsid w:val="007555C8"/>
    <w:rsid w:val="007556EC"/>
    <w:rsid w:val="00755EC1"/>
    <w:rsid w:val="00761D4A"/>
    <w:rsid w:val="007672BF"/>
    <w:rsid w:val="007824D1"/>
    <w:rsid w:val="00782EB2"/>
    <w:rsid w:val="007860DA"/>
    <w:rsid w:val="00787E78"/>
    <w:rsid w:val="00787F92"/>
    <w:rsid w:val="0079553F"/>
    <w:rsid w:val="007A02CA"/>
    <w:rsid w:val="007A08F9"/>
    <w:rsid w:val="007A49C8"/>
    <w:rsid w:val="007A4C2C"/>
    <w:rsid w:val="007A6666"/>
    <w:rsid w:val="007A6F09"/>
    <w:rsid w:val="007B2BC2"/>
    <w:rsid w:val="007B3172"/>
    <w:rsid w:val="007B6166"/>
    <w:rsid w:val="007C0068"/>
    <w:rsid w:val="007C4659"/>
    <w:rsid w:val="007C4A78"/>
    <w:rsid w:val="007C4CDC"/>
    <w:rsid w:val="007C6926"/>
    <w:rsid w:val="007D015F"/>
    <w:rsid w:val="007D138D"/>
    <w:rsid w:val="007D3C1F"/>
    <w:rsid w:val="007D4254"/>
    <w:rsid w:val="007D7F35"/>
    <w:rsid w:val="007E05E6"/>
    <w:rsid w:val="007E4E25"/>
    <w:rsid w:val="007E75BB"/>
    <w:rsid w:val="007F2152"/>
    <w:rsid w:val="007F360F"/>
    <w:rsid w:val="007F3FA8"/>
    <w:rsid w:val="00801A02"/>
    <w:rsid w:val="008042A1"/>
    <w:rsid w:val="0080453C"/>
    <w:rsid w:val="00805DBA"/>
    <w:rsid w:val="0081155A"/>
    <w:rsid w:val="00817D93"/>
    <w:rsid w:val="00822CF3"/>
    <w:rsid w:val="0082334E"/>
    <w:rsid w:val="008257BC"/>
    <w:rsid w:val="008279BE"/>
    <w:rsid w:val="0083198C"/>
    <w:rsid w:val="00835787"/>
    <w:rsid w:val="00835E85"/>
    <w:rsid w:val="00837665"/>
    <w:rsid w:val="0083777E"/>
    <w:rsid w:val="00841065"/>
    <w:rsid w:val="0084273F"/>
    <w:rsid w:val="008448A3"/>
    <w:rsid w:val="008505CA"/>
    <w:rsid w:val="00851A42"/>
    <w:rsid w:val="00851D65"/>
    <w:rsid w:val="00852485"/>
    <w:rsid w:val="00852988"/>
    <w:rsid w:val="00860208"/>
    <w:rsid w:val="00866850"/>
    <w:rsid w:val="00875736"/>
    <w:rsid w:val="008760CC"/>
    <w:rsid w:val="00876BF5"/>
    <w:rsid w:val="00877C74"/>
    <w:rsid w:val="00881308"/>
    <w:rsid w:val="00884150"/>
    <w:rsid w:val="0089045E"/>
    <w:rsid w:val="00892B10"/>
    <w:rsid w:val="008943E1"/>
    <w:rsid w:val="008971D5"/>
    <w:rsid w:val="008A0005"/>
    <w:rsid w:val="008A25B7"/>
    <w:rsid w:val="008B0EC8"/>
    <w:rsid w:val="008B0FB2"/>
    <w:rsid w:val="008B536F"/>
    <w:rsid w:val="008C6B1B"/>
    <w:rsid w:val="008C7FE0"/>
    <w:rsid w:val="008D1FD5"/>
    <w:rsid w:val="008D21C3"/>
    <w:rsid w:val="008D5A62"/>
    <w:rsid w:val="008D78E8"/>
    <w:rsid w:val="008E02B2"/>
    <w:rsid w:val="008E1BBF"/>
    <w:rsid w:val="008F14AE"/>
    <w:rsid w:val="008F6280"/>
    <w:rsid w:val="008F66E7"/>
    <w:rsid w:val="00900659"/>
    <w:rsid w:val="00900A0D"/>
    <w:rsid w:val="00900CE7"/>
    <w:rsid w:val="00902FB4"/>
    <w:rsid w:val="00904975"/>
    <w:rsid w:val="00906EE5"/>
    <w:rsid w:val="0091225B"/>
    <w:rsid w:val="0092037E"/>
    <w:rsid w:val="0092175F"/>
    <w:rsid w:val="00923B8F"/>
    <w:rsid w:val="00925343"/>
    <w:rsid w:val="009355D0"/>
    <w:rsid w:val="00940F18"/>
    <w:rsid w:val="0094155C"/>
    <w:rsid w:val="009429B8"/>
    <w:rsid w:val="00944813"/>
    <w:rsid w:val="009457CB"/>
    <w:rsid w:val="009663F3"/>
    <w:rsid w:val="0097427E"/>
    <w:rsid w:val="00983817"/>
    <w:rsid w:val="00983828"/>
    <w:rsid w:val="00985BE5"/>
    <w:rsid w:val="00990492"/>
    <w:rsid w:val="009916DB"/>
    <w:rsid w:val="00995BFA"/>
    <w:rsid w:val="009A266F"/>
    <w:rsid w:val="009A286E"/>
    <w:rsid w:val="009A39B3"/>
    <w:rsid w:val="009B3155"/>
    <w:rsid w:val="009C0C6E"/>
    <w:rsid w:val="009C438E"/>
    <w:rsid w:val="009D0635"/>
    <w:rsid w:val="009D4FC4"/>
    <w:rsid w:val="009D6A2E"/>
    <w:rsid w:val="009E08FE"/>
    <w:rsid w:val="009E102B"/>
    <w:rsid w:val="009E4798"/>
    <w:rsid w:val="009F08D6"/>
    <w:rsid w:val="009F2C50"/>
    <w:rsid w:val="009F3127"/>
    <w:rsid w:val="009F4E91"/>
    <w:rsid w:val="00A01F2D"/>
    <w:rsid w:val="00A0473F"/>
    <w:rsid w:val="00A06FA3"/>
    <w:rsid w:val="00A11458"/>
    <w:rsid w:val="00A30591"/>
    <w:rsid w:val="00A344C0"/>
    <w:rsid w:val="00A3453A"/>
    <w:rsid w:val="00A50EB8"/>
    <w:rsid w:val="00A54B30"/>
    <w:rsid w:val="00A55785"/>
    <w:rsid w:val="00A57856"/>
    <w:rsid w:val="00A61E88"/>
    <w:rsid w:val="00A64A4E"/>
    <w:rsid w:val="00A665AB"/>
    <w:rsid w:val="00A66924"/>
    <w:rsid w:val="00A72C57"/>
    <w:rsid w:val="00A76B07"/>
    <w:rsid w:val="00A82E84"/>
    <w:rsid w:val="00A842F7"/>
    <w:rsid w:val="00A843A1"/>
    <w:rsid w:val="00A84A46"/>
    <w:rsid w:val="00A9094F"/>
    <w:rsid w:val="00A9588E"/>
    <w:rsid w:val="00A9728F"/>
    <w:rsid w:val="00AA1409"/>
    <w:rsid w:val="00AA15E6"/>
    <w:rsid w:val="00AA30CF"/>
    <w:rsid w:val="00AA5B7D"/>
    <w:rsid w:val="00AB2912"/>
    <w:rsid w:val="00AB63BA"/>
    <w:rsid w:val="00AC3FF1"/>
    <w:rsid w:val="00AC416D"/>
    <w:rsid w:val="00AC4A14"/>
    <w:rsid w:val="00AC5331"/>
    <w:rsid w:val="00AD148A"/>
    <w:rsid w:val="00AD1DC5"/>
    <w:rsid w:val="00AD3226"/>
    <w:rsid w:val="00AD5C7D"/>
    <w:rsid w:val="00AD5DBF"/>
    <w:rsid w:val="00AE01FE"/>
    <w:rsid w:val="00AE3319"/>
    <w:rsid w:val="00AE3E3D"/>
    <w:rsid w:val="00AE5317"/>
    <w:rsid w:val="00AE5663"/>
    <w:rsid w:val="00AE5871"/>
    <w:rsid w:val="00AE67DF"/>
    <w:rsid w:val="00AF0FD5"/>
    <w:rsid w:val="00AF41E9"/>
    <w:rsid w:val="00AF6EFF"/>
    <w:rsid w:val="00B00C94"/>
    <w:rsid w:val="00B17822"/>
    <w:rsid w:val="00B30954"/>
    <w:rsid w:val="00B30D5A"/>
    <w:rsid w:val="00B3153D"/>
    <w:rsid w:val="00B32241"/>
    <w:rsid w:val="00B437A2"/>
    <w:rsid w:val="00B449D0"/>
    <w:rsid w:val="00B55990"/>
    <w:rsid w:val="00B56C42"/>
    <w:rsid w:val="00B62ACF"/>
    <w:rsid w:val="00B66B14"/>
    <w:rsid w:val="00B71E36"/>
    <w:rsid w:val="00B75BBA"/>
    <w:rsid w:val="00B8543A"/>
    <w:rsid w:val="00B87452"/>
    <w:rsid w:val="00B87FC2"/>
    <w:rsid w:val="00B94755"/>
    <w:rsid w:val="00B95A65"/>
    <w:rsid w:val="00BA1A21"/>
    <w:rsid w:val="00BA396A"/>
    <w:rsid w:val="00BA7A30"/>
    <w:rsid w:val="00BA7E32"/>
    <w:rsid w:val="00BB757B"/>
    <w:rsid w:val="00BC1A9E"/>
    <w:rsid w:val="00BC1BC4"/>
    <w:rsid w:val="00BC65D0"/>
    <w:rsid w:val="00BD1DAC"/>
    <w:rsid w:val="00BE4563"/>
    <w:rsid w:val="00BE612F"/>
    <w:rsid w:val="00BE7F6A"/>
    <w:rsid w:val="00BF0F7F"/>
    <w:rsid w:val="00BF2035"/>
    <w:rsid w:val="00BF2D18"/>
    <w:rsid w:val="00BF6692"/>
    <w:rsid w:val="00BF6BEC"/>
    <w:rsid w:val="00C0103E"/>
    <w:rsid w:val="00C011F1"/>
    <w:rsid w:val="00C07D92"/>
    <w:rsid w:val="00C10743"/>
    <w:rsid w:val="00C1656B"/>
    <w:rsid w:val="00C21907"/>
    <w:rsid w:val="00C26529"/>
    <w:rsid w:val="00C35FCC"/>
    <w:rsid w:val="00C3772F"/>
    <w:rsid w:val="00C4394A"/>
    <w:rsid w:val="00C446BE"/>
    <w:rsid w:val="00C54BC7"/>
    <w:rsid w:val="00C55100"/>
    <w:rsid w:val="00C55FAA"/>
    <w:rsid w:val="00C6555C"/>
    <w:rsid w:val="00C72C53"/>
    <w:rsid w:val="00C73E31"/>
    <w:rsid w:val="00C80EC0"/>
    <w:rsid w:val="00C83579"/>
    <w:rsid w:val="00C866A8"/>
    <w:rsid w:val="00C90C45"/>
    <w:rsid w:val="00C92F8C"/>
    <w:rsid w:val="00C963B9"/>
    <w:rsid w:val="00CB0B1A"/>
    <w:rsid w:val="00CC338E"/>
    <w:rsid w:val="00CC3F51"/>
    <w:rsid w:val="00CD4651"/>
    <w:rsid w:val="00CD65E4"/>
    <w:rsid w:val="00CD7609"/>
    <w:rsid w:val="00CE2157"/>
    <w:rsid w:val="00CE26AB"/>
    <w:rsid w:val="00CE470C"/>
    <w:rsid w:val="00CE6A69"/>
    <w:rsid w:val="00CE7A71"/>
    <w:rsid w:val="00CF17E1"/>
    <w:rsid w:val="00CF1962"/>
    <w:rsid w:val="00CF44EB"/>
    <w:rsid w:val="00CF4CC6"/>
    <w:rsid w:val="00D002EE"/>
    <w:rsid w:val="00D010DB"/>
    <w:rsid w:val="00D026D5"/>
    <w:rsid w:val="00D05582"/>
    <w:rsid w:val="00D12DA3"/>
    <w:rsid w:val="00D13E76"/>
    <w:rsid w:val="00D2092D"/>
    <w:rsid w:val="00D22F60"/>
    <w:rsid w:val="00D33014"/>
    <w:rsid w:val="00D3519B"/>
    <w:rsid w:val="00D431BD"/>
    <w:rsid w:val="00D43E8D"/>
    <w:rsid w:val="00D502D3"/>
    <w:rsid w:val="00D53217"/>
    <w:rsid w:val="00D56411"/>
    <w:rsid w:val="00D64BCB"/>
    <w:rsid w:val="00D65FF4"/>
    <w:rsid w:val="00D70456"/>
    <w:rsid w:val="00D71E8F"/>
    <w:rsid w:val="00D76E69"/>
    <w:rsid w:val="00D80418"/>
    <w:rsid w:val="00D81AF3"/>
    <w:rsid w:val="00D824AD"/>
    <w:rsid w:val="00D83216"/>
    <w:rsid w:val="00D85235"/>
    <w:rsid w:val="00D86C89"/>
    <w:rsid w:val="00D878D9"/>
    <w:rsid w:val="00D90C60"/>
    <w:rsid w:val="00D93DB3"/>
    <w:rsid w:val="00D95393"/>
    <w:rsid w:val="00D954FA"/>
    <w:rsid w:val="00D9761D"/>
    <w:rsid w:val="00DA1CF3"/>
    <w:rsid w:val="00DA21AE"/>
    <w:rsid w:val="00DA5214"/>
    <w:rsid w:val="00DA7E6C"/>
    <w:rsid w:val="00DB0150"/>
    <w:rsid w:val="00DB1AA3"/>
    <w:rsid w:val="00DB3800"/>
    <w:rsid w:val="00DC2208"/>
    <w:rsid w:val="00DD14A3"/>
    <w:rsid w:val="00DD2455"/>
    <w:rsid w:val="00DD4680"/>
    <w:rsid w:val="00DE569E"/>
    <w:rsid w:val="00DE68B8"/>
    <w:rsid w:val="00DF0815"/>
    <w:rsid w:val="00DF3CC2"/>
    <w:rsid w:val="00DF3D28"/>
    <w:rsid w:val="00DF55E7"/>
    <w:rsid w:val="00DF62D7"/>
    <w:rsid w:val="00E015B2"/>
    <w:rsid w:val="00E06C14"/>
    <w:rsid w:val="00E06E99"/>
    <w:rsid w:val="00E13A69"/>
    <w:rsid w:val="00E149EB"/>
    <w:rsid w:val="00E16FE2"/>
    <w:rsid w:val="00E247EF"/>
    <w:rsid w:val="00E25010"/>
    <w:rsid w:val="00E26A77"/>
    <w:rsid w:val="00E30D16"/>
    <w:rsid w:val="00E32AEA"/>
    <w:rsid w:val="00E32B54"/>
    <w:rsid w:val="00E32FA3"/>
    <w:rsid w:val="00E3471E"/>
    <w:rsid w:val="00E35684"/>
    <w:rsid w:val="00E6733E"/>
    <w:rsid w:val="00E722F7"/>
    <w:rsid w:val="00E72320"/>
    <w:rsid w:val="00E76CCF"/>
    <w:rsid w:val="00E77422"/>
    <w:rsid w:val="00E97DCF"/>
    <w:rsid w:val="00EA424C"/>
    <w:rsid w:val="00EA57E3"/>
    <w:rsid w:val="00EA5A9F"/>
    <w:rsid w:val="00EB10EA"/>
    <w:rsid w:val="00EB14F7"/>
    <w:rsid w:val="00EB3D15"/>
    <w:rsid w:val="00EB5304"/>
    <w:rsid w:val="00EC3FEA"/>
    <w:rsid w:val="00EC582D"/>
    <w:rsid w:val="00ED2694"/>
    <w:rsid w:val="00ED29F5"/>
    <w:rsid w:val="00EE1DAA"/>
    <w:rsid w:val="00EE5E51"/>
    <w:rsid w:val="00EF3EC5"/>
    <w:rsid w:val="00EF4579"/>
    <w:rsid w:val="00F000EE"/>
    <w:rsid w:val="00F10648"/>
    <w:rsid w:val="00F12F72"/>
    <w:rsid w:val="00F157E6"/>
    <w:rsid w:val="00F15F45"/>
    <w:rsid w:val="00F340E7"/>
    <w:rsid w:val="00F36E14"/>
    <w:rsid w:val="00F40792"/>
    <w:rsid w:val="00F4299A"/>
    <w:rsid w:val="00F466FC"/>
    <w:rsid w:val="00F46812"/>
    <w:rsid w:val="00F46A00"/>
    <w:rsid w:val="00F55397"/>
    <w:rsid w:val="00F575C2"/>
    <w:rsid w:val="00F62E61"/>
    <w:rsid w:val="00F6665B"/>
    <w:rsid w:val="00F675CA"/>
    <w:rsid w:val="00F764F9"/>
    <w:rsid w:val="00F76AF8"/>
    <w:rsid w:val="00F7747A"/>
    <w:rsid w:val="00F842C5"/>
    <w:rsid w:val="00F852DE"/>
    <w:rsid w:val="00F90125"/>
    <w:rsid w:val="00FA42DA"/>
    <w:rsid w:val="00FA45A6"/>
    <w:rsid w:val="00FA495E"/>
    <w:rsid w:val="00FC1BE8"/>
    <w:rsid w:val="00FC3BB9"/>
    <w:rsid w:val="00FC56CC"/>
    <w:rsid w:val="00FD01C2"/>
    <w:rsid w:val="00FD4804"/>
    <w:rsid w:val="00FD5E5A"/>
    <w:rsid w:val="00FD6544"/>
    <w:rsid w:val="00FD697B"/>
    <w:rsid w:val="00F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F4258DA"/>
  <w15:docId w15:val="{4E5C8955-B19E-4078-B00E-649B9434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677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0B2B"/>
    <w:rPr>
      <w:b/>
      <w:bCs/>
    </w:rPr>
  </w:style>
  <w:style w:type="paragraph" w:styleId="ListParagraph">
    <w:name w:val="List Paragraph"/>
    <w:basedOn w:val="Normal"/>
    <w:uiPriority w:val="34"/>
    <w:qFormat/>
    <w:rsid w:val="00063037"/>
    <w:pPr>
      <w:ind w:left="720"/>
      <w:contextualSpacing/>
    </w:pPr>
  </w:style>
  <w:style w:type="paragraph" w:customStyle="1" w:styleId="xmsonormal">
    <w:name w:val="x_msonormal"/>
    <w:basedOn w:val="Normal"/>
    <w:rsid w:val="00EB3D15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B3D1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65A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0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8A25B7"/>
    <w:rPr>
      <w:rFonts w:ascii="Comic Sans MS" w:eastAsia="Times New Roman" w:hAnsi="Comic Sans MS" w:cs="Arial"/>
      <w:b/>
      <w:color w:val="3366FF"/>
      <w:sz w:val="28"/>
      <w:szCs w:val="28"/>
    </w:rPr>
  </w:style>
  <w:style w:type="character" w:customStyle="1" w:styleId="hgkelc">
    <w:name w:val="hgkelc"/>
    <w:basedOn w:val="DefaultParagraphFont"/>
    <w:rsid w:val="00DA1CF3"/>
  </w:style>
  <w:style w:type="character" w:customStyle="1" w:styleId="kx21rb">
    <w:name w:val="kx21rb"/>
    <w:basedOn w:val="DefaultParagraphFont"/>
    <w:rsid w:val="00DA1CF3"/>
  </w:style>
  <w:style w:type="character" w:styleId="IntenseReference">
    <w:name w:val="Intense Reference"/>
    <w:basedOn w:val="DefaultParagraphFont"/>
    <w:uiPriority w:val="32"/>
    <w:qFormat/>
    <w:rsid w:val="00BF2D18"/>
    <w:rPr>
      <w:b/>
      <w:bCs/>
      <w:smallCaps/>
      <w:color w:val="C0504D" w:themeColor="accent2"/>
      <w:spacing w:val="5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86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bing.com/search?q=Autumn&amp;filters=sid%3ab0d8174f-16c7-60d5-2531-601ff8966217&amp;form=ENTLNK" TargetMode="External"/><Relationship Id="rId18" Type="http://schemas.openxmlformats.org/officeDocument/2006/relationships/hyperlink" Target="https://www.bing.com/search?q=Southern+Hemisphere&amp;filters=sid%3a5c726072-b24a-29a6-1085-eee559e1ce70&amp;form=ENTLN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s://www.bing.com/search?q=Northern+Hemisphere&amp;filters=sid%3a5bee00ac-1f8e-3f8a-7aa9-a5b2421ea562&amp;form=ENTL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ng.com/search?q=Autumn&amp;filters=sid%3ab0d8174f-16c7-60d5-2531-601ff8966217&amp;form=ENTLNK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bing.com/search?q=Southern+Hemisphere&amp;filters=sid%3a5c726072-b24a-29a6-1085-eee559e1ce70&amp;form=ENTLNK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search?q=Northern+Hemisphere&amp;filters=sid%3a5bee00ac-1f8e-3f8a-7aa9-a5b2421ea562&amp;form=ENTLNK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School_newsletter_2col_2p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E65D-DE4B-4C8F-92B6-A030C210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School_newsletter_2col_2pp</Template>
  <TotalTime>3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Joanna Cwalina</cp:lastModifiedBy>
  <cp:revision>2</cp:revision>
  <cp:lastPrinted>2020-10-30T19:31:00Z</cp:lastPrinted>
  <dcterms:created xsi:type="dcterms:W3CDTF">2020-11-10T12:41:00Z</dcterms:created>
  <dcterms:modified xsi:type="dcterms:W3CDTF">2020-11-10T12:41:00Z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